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56" w:rsidRDefault="008F2D56">
      <w:pPr>
        <w:pStyle w:val="BodyText"/>
        <w:spacing w:before="68" w:line="259" w:lineRule="auto"/>
        <w:ind w:left="595" w:right="1110" w:firstLine="151"/>
      </w:pPr>
      <w:r>
        <w:t>Harmonogram zebrań z Rodzicami uczniów Szkoły Podstawowej nr 21</w:t>
      </w:r>
      <w:r>
        <w:rPr>
          <w:spacing w:val="4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oddziałami</w:t>
      </w:r>
      <w:r>
        <w:rPr>
          <w:spacing w:val="-3"/>
        </w:rPr>
        <w:t xml:space="preserve"> </w:t>
      </w:r>
      <w:r>
        <w:t>integracyjnymi</w:t>
      </w:r>
      <w:r>
        <w:rPr>
          <w:spacing w:val="-3"/>
        </w:rPr>
        <w:t xml:space="preserve"> </w:t>
      </w:r>
      <w:r>
        <w:t>im.</w:t>
      </w:r>
      <w:r>
        <w:rPr>
          <w:spacing w:val="-5"/>
        </w:rPr>
        <w:t xml:space="preserve"> </w:t>
      </w:r>
      <w:r>
        <w:t>Świętego</w:t>
      </w:r>
      <w:r>
        <w:rPr>
          <w:spacing w:val="-6"/>
        </w:rPr>
        <w:t xml:space="preserve"> </w:t>
      </w:r>
      <w:r>
        <w:t>Jana</w:t>
      </w:r>
      <w:r>
        <w:rPr>
          <w:spacing w:val="-4"/>
        </w:rPr>
        <w:t xml:space="preserve"> </w:t>
      </w:r>
      <w:r>
        <w:t>Pawła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Nowym</w:t>
      </w:r>
      <w:r>
        <w:rPr>
          <w:spacing w:val="-6"/>
        </w:rPr>
        <w:t xml:space="preserve"> </w:t>
      </w:r>
      <w:r>
        <w:t>Sączu</w:t>
      </w:r>
    </w:p>
    <w:p w:rsidR="008F2D56" w:rsidRDefault="008F2D56">
      <w:pPr>
        <w:pStyle w:val="BodyText"/>
        <w:spacing w:before="162"/>
        <w:ind w:left="3413"/>
      </w:pPr>
      <w:r>
        <w:t>Rok</w:t>
      </w:r>
      <w:r>
        <w:rPr>
          <w:spacing w:val="-4"/>
        </w:rPr>
        <w:t xml:space="preserve"> </w:t>
      </w:r>
      <w:r>
        <w:t>szkolny</w:t>
      </w:r>
      <w:r>
        <w:rPr>
          <w:spacing w:val="-7"/>
        </w:rPr>
        <w:t xml:space="preserve"> </w:t>
      </w:r>
      <w:r>
        <w:rPr>
          <w:spacing w:val="-2"/>
        </w:rPr>
        <w:t>2022/2023</w:t>
      </w:r>
    </w:p>
    <w:p w:rsidR="008F2D56" w:rsidRDefault="008F2D56">
      <w:pPr>
        <w:pStyle w:val="BodyText"/>
        <w:rPr>
          <w:sz w:val="20"/>
        </w:rPr>
      </w:pPr>
    </w:p>
    <w:p w:rsidR="008F2D56" w:rsidRDefault="008F2D56">
      <w:pPr>
        <w:pStyle w:val="BodyText"/>
        <w:rPr>
          <w:sz w:val="20"/>
        </w:rPr>
      </w:pPr>
    </w:p>
    <w:p w:rsidR="008F2D56" w:rsidRDefault="008F2D56">
      <w:pPr>
        <w:pStyle w:val="BodyText"/>
        <w:spacing w:before="1"/>
        <w:rPr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5106"/>
        <w:gridCol w:w="3968"/>
      </w:tblGrid>
      <w:tr w:rsidR="008F2D56">
        <w:trPr>
          <w:trHeight w:val="551"/>
        </w:trPr>
        <w:tc>
          <w:tcPr>
            <w:tcW w:w="703" w:type="dxa"/>
          </w:tcPr>
          <w:p w:rsidR="008F2D56" w:rsidRDefault="008F2D56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251" w:right="248"/>
              <w:rPr>
                <w:sz w:val="24"/>
              </w:rPr>
            </w:pPr>
            <w:r>
              <w:rPr>
                <w:sz w:val="24"/>
              </w:rPr>
              <w:t>Tematyka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zebrania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pedagogicznej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5" w:right="314"/>
              <w:rPr>
                <w:sz w:val="24"/>
              </w:rPr>
            </w:pPr>
            <w:r>
              <w:rPr>
                <w:spacing w:val="-2"/>
                <w:sz w:val="24"/>
              </w:rPr>
              <w:t>Termin</w:t>
            </w:r>
          </w:p>
        </w:tc>
      </w:tr>
      <w:tr w:rsidR="008F2D56">
        <w:trPr>
          <w:trHeight w:val="1103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254" w:right="248"/>
              <w:rPr>
                <w:sz w:val="24"/>
              </w:rPr>
            </w:pPr>
            <w:r>
              <w:rPr>
                <w:sz w:val="24"/>
              </w:rPr>
              <w:t>Spotkania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Rodzicami.</w:t>
            </w:r>
          </w:p>
          <w:p w:rsidR="008F2D56" w:rsidRDefault="008F2D56">
            <w:pPr>
              <w:pStyle w:val="TableParagraph"/>
              <w:spacing w:line="270" w:lineRule="atLeast"/>
              <w:ind w:left="117" w:right="106" w:hanging="4"/>
              <w:rPr>
                <w:sz w:val="24"/>
              </w:rPr>
            </w:pPr>
            <w:r>
              <w:rPr>
                <w:sz w:val="24"/>
              </w:rPr>
              <w:t>Wybór oddziałowych rad rodziców. Zapoznanie z wymaganiami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edukacyjnymi,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zmianami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statucie szkoły i zasadami oceniania.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4" w:right="31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września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r. klasy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5"/>
                <w:sz w:val="24"/>
              </w:rPr>
              <w:t>III</w:t>
            </w:r>
          </w:p>
          <w:p w:rsidR="008F2D56" w:rsidRDefault="008F2D56">
            <w:pPr>
              <w:pStyle w:val="TableParagraph"/>
              <w:spacing w:line="240" w:lineRule="auto"/>
              <w:ind w:left="325" w:right="31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września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</w:tc>
      </w:tr>
      <w:tr w:rsidR="008F2D56">
        <w:trPr>
          <w:trHeight w:val="828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przedstawicieli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oddziałowych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rad</w:t>
            </w:r>
          </w:p>
          <w:p w:rsidR="008F2D56" w:rsidRDefault="008F2D56">
            <w:pPr>
              <w:pStyle w:val="TableParagraph"/>
              <w:spacing w:line="270" w:lineRule="atLeast"/>
              <w:ind w:left="257" w:right="248"/>
              <w:rPr>
                <w:sz w:val="24"/>
              </w:rPr>
            </w:pPr>
            <w:r>
              <w:rPr>
                <w:sz w:val="24"/>
              </w:rPr>
              <w:t>rodziców.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Wybór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zarządu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 szkolny 2022/2023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5" w:right="25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września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8F2D56">
        <w:trPr>
          <w:trHeight w:val="827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511" w:hanging="130"/>
              <w:jc w:val="left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Rodzicami.</w:t>
            </w:r>
          </w:p>
          <w:p w:rsidR="008F2D56" w:rsidRDefault="008F2D56">
            <w:pPr>
              <w:pStyle w:val="TableParagraph"/>
              <w:spacing w:line="270" w:lineRule="atLeast"/>
              <w:ind w:left="1853" w:right="494" w:hanging="1343"/>
              <w:jc w:val="left"/>
              <w:rPr>
                <w:sz w:val="24"/>
              </w:rPr>
            </w:pPr>
            <w:r>
              <w:rPr>
                <w:sz w:val="24"/>
              </w:rPr>
              <w:t>Śródokresowa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nauczania i wychowania.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5" w:right="31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listopada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r.-klasy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IV-</w:t>
            </w:r>
            <w:r>
              <w:rPr>
                <w:spacing w:val="-4"/>
                <w:sz w:val="24"/>
              </w:rPr>
              <w:t>VIII</w:t>
            </w:r>
          </w:p>
          <w:p w:rsidR="008F2D56" w:rsidRDefault="008F2D56">
            <w:pPr>
              <w:pStyle w:val="TableParagraph"/>
              <w:spacing w:line="240" w:lineRule="auto"/>
              <w:ind w:left="325" w:right="316"/>
              <w:rPr>
                <w:sz w:val="24"/>
              </w:rPr>
            </w:pPr>
            <w:r>
              <w:rPr>
                <w:sz w:val="24"/>
              </w:rPr>
              <w:t>22 listopada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r. klasy I-</w:t>
            </w:r>
            <w:r>
              <w:rPr>
                <w:spacing w:val="-5"/>
                <w:sz w:val="24"/>
              </w:rPr>
              <w:t>III</w:t>
            </w:r>
          </w:p>
        </w:tc>
      </w:tr>
      <w:tr w:rsidR="008F2D56">
        <w:trPr>
          <w:trHeight w:val="1103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255" w:right="248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otwarty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Rodziców.</w:t>
            </w:r>
          </w:p>
          <w:p w:rsidR="008F2D56" w:rsidRDefault="008F2D56">
            <w:pPr>
              <w:pStyle w:val="TableParagraph"/>
              <w:spacing w:line="270" w:lineRule="atLeast"/>
              <w:ind w:left="429" w:right="415" w:hanging="1"/>
              <w:rPr>
                <w:sz w:val="24"/>
              </w:rPr>
            </w:pPr>
            <w:r>
              <w:rPr>
                <w:sz w:val="24"/>
              </w:rPr>
              <w:t>Informacja o przewidywanych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ocenach niedostatecznych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semestr i ocenie nagannej z zachowania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4" w:right="31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8F2D56">
        <w:trPr>
          <w:trHeight w:val="1103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spacing w:line="240" w:lineRule="auto"/>
              <w:ind w:left="527" w:right="515" w:firstLine="1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Wychowawców z Rodzicami. Podsumowanie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semestru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szkolnego </w:t>
            </w:r>
            <w:r>
              <w:rPr>
                <w:spacing w:val="-2"/>
                <w:sz w:val="24"/>
              </w:rPr>
              <w:t>2022/2023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323" w:right="31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stycznia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r.</w:t>
            </w:r>
          </w:p>
        </w:tc>
      </w:tr>
      <w:tr w:rsidR="008F2D56">
        <w:trPr>
          <w:trHeight w:val="828"/>
        </w:trPr>
        <w:tc>
          <w:tcPr>
            <w:tcW w:w="703" w:type="dxa"/>
          </w:tcPr>
          <w:p w:rsidR="008F2D56" w:rsidRDefault="008F2D56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ind w:left="256" w:right="248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Rodzicami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klasy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  <w:p w:rsidR="008F2D56" w:rsidRDefault="008F2D56">
            <w:pPr>
              <w:pStyle w:val="TableParagraph"/>
              <w:spacing w:line="240" w:lineRule="auto"/>
              <w:ind w:left="578"/>
              <w:jc w:val="left"/>
              <w:rPr>
                <w:sz w:val="24"/>
              </w:rPr>
            </w:pPr>
            <w:r>
              <w:rPr>
                <w:sz w:val="24"/>
              </w:rPr>
              <w:t>25 kwietnia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 klasy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8F2D56">
        <w:trPr>
          <w:trHeight w:val="1105"/>
        </w:trPr>
        <w:tc>
          <w:tcPr>
            <w:tcW w:w="703" w:type="dxa"/>
          </w:tcPr>
          <w:p w:rsidR="008F2D56" w:rsidRDefault="008F2D5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106" w:type="dxa"/>
          </w:tcPr>
          <w:p w:rsidR="008F2D56" w:rsidRDefault="008F2D56">
            <w:pPr>
              <w:pStyle w:val="TableParagraph"/>
              <w:spacing w:line="240" w:lineRule="auto"/>
              <w:ind w:left="635" w:right="625"/>
              <w:jc w:val="both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Rodzicami 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przewidywanych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ocenach niedostatecznych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2"/>
                <w:sz w:val="24"/>
              </w:rPr>
              <w:t xml:space="preserve"> edukacyjnych</w:t>
            </w:r>
          </w:p>
          <w:p w:rsidR="008F2D56" w:rsidRDefault="008F2D56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na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nagannej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zachowania</w:t>
            </w:r>
          </w:p>
        </w:tc>
        <w:tc>
          <w:tcPr>
            <w:tcW w:w="3968" w:type="dxa"/>
          </w:tcPr>
          <w:p w:rsidR="008F2D56" w:rsidRDefault="008F2D56">
            <w:pPr>
              <w:pStyle w:val="TableParagraph"/>
              <w:spacing w:line="270" w:lineRule="exact"/>
              <w:ind w:left="325" w:right="317"/>
              <w:rPr>
                <w:sz w:val="24"/>
              </w:rPr>
            </w:pPr>
            <w:r>
              <w:rPr>
                <w:sz w:val="24"/>
              </w:rPr>
              <w:t>19 maja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r.</w:t>
            </w:r>
          </w:p>
        </w:tc>
      </w:tr>
    </w:tbl>
    <w:p w:rsidR="008F2D56" w:rsidRDefault="008F2D56"/>
    <w:sectPr w:rsidR="008F2D56" w:rsidSect="007041EB">
      <w:type w:val="continuous"/>
      <w:pgSz w:w="11910" w:h="16840"/>
      <w:pgMar w:top="1320" w:right="7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1EB"/>
    <w:rsid w:val="00503E65"/>
    <w:rsid w:val="007041EB"/>
    <w:rsid w:val="008835EC"/>
    <w:rsid w:val="00890F67"/>
    <w:rsid w:val="008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E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41E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EF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041EB"/>
  </w:style>
  <w:style w:type="paragraph" w:customStyle="1" w:styleId="TableParagraph">
    <w:name w:val="Table Paragraph"/>
    <w:basedOn w:val="Normal"/>
    <w:uiPriority w:val="99"/>
    <w:rsid w:val="007041EB"/>
    <w:pPr>
      <w:spacing w:line="268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</dc:creator>
  <cp:keywords/>
  <dc:description/>
  <cp:lastModifiedBy>Użytkownik systemu Windows</cp:lastModifiedBy>
  <cp:revision>2</cp:revision>
  <dcterms:created xsi:type="dcterms:W3CDTF">2022-12-20T10:41:00Z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Producer">
    <vt:lpwstr>Microsoft® Office Word 2007</vt:lpwstr>
  </property>
</Properties>
</file>