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ECD" w:rsidRDefault="00B46ECD">
      <w:pPr>
        <w:pStyle w:val="Standard"/>
        <w:jc w:val="center"/>
        <w:rPr>
          <w:rFonts w:cs="Times New Roman"/>
        </w:rPr>
      </w:pPr>
    </w:p>
    <w:p w:rsidR="00B46ECD" w:rsidRDefault="00B46ECD">
      <w:pPr>
        <w:pStyle w:val="Standard"/>
        <w:jc w:val="center"/>
        <w:rPr>
          <w:rFonts w:cs="Times New Roman"/>
        </w:rPr>
      </w:pPr>
    </w:p>
    <w:p w:rsidR="00B46ECD" w:rsidRPr="00937D95" w:rsidRDefault="00B46ECD">
      <w:pPr>
        <w:pStyle w:val="Standard"/>
        <w:jc w:val="center"/>
        <w:rPr>
          <w:rFonts w:cs="Times New Roman"/>
          <w:b/>
        </w:rPr>
      </w:pPr>
      <w:r w:rsidRPr="00937D95">
        <w:rPr>
          <w:rFonts w:cs="Times New Roman"/>
          <w:b/>
        </w:rPr>
        <w:t>OGÓLNOPOLSKI KONKURS HISTORYCZNY</w:t>
      </w:r>
    </w:p>
    <w:p w:rsidR="00B46ECD" w:rsidRDefault="00B46ECD">
      <w:pPr>
        <w:pStyle w:val="Standard"/>
        <w:jc w:val="center"/>
        <w:rPr>
          <w:rFonts w:cs="Times New Roman"/>
          <w:b/>
          <w:i/>
        </w:rPr>
      </w:pPr>
    </w:p>
    <w:p w:rsidR="00B46ECD" w:rsidRPr="00937D95" w:rsidRDefault="00B46ECD">
      <w:pPr>
        <w:pStyle w:val="Standard"/>
        <w:jc w:val="center"/>
        <w:rPr>
          <w:rFonts w:cs="Times New Roman"/>
          <w:b/>
          <w:i/>
          <w:sz w:val="28"/>
        </w:rPr>
      </w:pPr>
      <w:r w:rsidRPr="00937D95">
        <w:rPr>
          <w:rFonts w:cs="Times New Roman"/>
          <w:b/>
          <w:i/>
          <w:sz w:val="28"/>
        </w:rPr>
        <w:t>Przywrócić głos Niezłomnym, Nieobecnym na lekcjach historii</w:t>
      </w:r>
    </w:p>
    <w:p w:rsidR="00B46ECD" w:rsidRDefault="00B46ECD">
      <w:pPr>
        <w:pStyle w:val="Standard"/>
        <w:jc w:val="center"/>
        <w:rPr>
          <w:rFonts w:cs="Times New Roman"/>
        </w:rPr>
      </w:pPr>
    </w:p>
    <w:p w:rsidR="00B46ECD" w:rsidRDefault="00B46EC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 xml:space="preserve">dla uczniów szkół podstawowych </w:t>
      </w:r>
    </w:p>
    <w:p w:rsidR="00B46ECD" w:rsidRDefault="00B46ECD">
      <w:pPr>
        <w:pStyle w:val="Standard"/>
        <w:jc w:val="center"/>
        <w:rPr>
          <w:rFonts w:cs="Times New Roman"/>
        </w:rPr>
      </w:pPr>
      <w:r>
        <w:rPr>
          <w:rFonts w:cs="Times New Roman"/>
        </w:rPr>
        <w:t>oraz środowisk polonijnych w roku szkolnym 2021/2022</w:t>
      </w:r>
    </w:p>
    <w:p w:rsidR="00B46ECD" w:rsidRDefault="00B46ECD">
      <w:pPr>
        <w:pStyle w:val="Standard"/>
        <w:jc w:val="center"/>
        <w:rPr>
          <w:rFonts w:cs="Times New Roman"/>
        </w:rPr>
      </w:pPr>
    </w:p>
    <w:p w:rsidR="00B46ECD" w:rsidRDefault="00B46ECD">
      <w:pPr>
        <w:pStyle w:val="Standard"/>
        <w:jc w:val="center"/>
        <w:rPr>
          <w:rFonts w:cs="Times New Roman"/>
        </w:rPr>
      </w:pPr>
    </w:p>
    <w:p w:rsidR="00B46ECD" w:rsidRPr="00742613" w:rsidRDefault="00B46ECD">
      <w:pPr>
        <w:pStyle w:val="Standard"/>
        <w:jc w:val="center"/>
        <w:rPr>
          <w:rFonts w:cs="Times New Roman"/>
          <w:b/>
          <w:color w:val="0070C0"/>
          <w:sz w:val="28"/>
        </w:rPr>
      </w:pPr>
      <w:r w:rsidRPr="009D1B63">
        <w:rPr>
          <w:rFonts w:cs="Times New Roman"/>
          <w:b/>
          <w:color w:val="FF0000"/>
          <w:sz w:val="28"/>
        </w:rPr>
        <w:t>LISTA LAUREATÓW</w:t>
      </w:r>
      <w:r w:rsidRPr="009D1B63">
        <w:rPr>
          <w:rFonts w:cs="Times New Roman"/>
          <w:b/>
          <w:sz w:val="28"/>
        </w:rPr>
        <w:t xml:space="preserve"> </w:t>
      </w:r>
      <w:r w:rsidRPr="00742613">
        <w:rPr>
          <w:rFonts w:cs="Times New Roman"/>
          <w:b/>
          <w:sz w:val="28"/>
        </w:rPr>
        <w:t xml:space="preserve">i </w:t>
      </w:r>
      <w:r w:rsidRPr="00702D37">
        <w:rPr>
          <w:rFonts w:cs="Times New Roman"/>
          <w:b/>
          <w:color w:val="0000FF"/>
          <w:sz w:val="28"/>
        </w:rPr>
        <w:t>UCZNIÓW WYRÓŻNIONYCH</w:t>
      </w:r>
    </w:p>
    <w:p w:rsidR="00B46ECD" w:rsidRDefault="00B46ECD">
      <w:pPr>
        <w:pStyle w:val="Standard"/>
        <w:jc w:val="center"/>
        <w:rPr>
          <w:rFonts w:cs="Times New Roman"/>
          <w:b/>
        </w:rPr>
      </w:pPr>
    </w:p>
    <w:p w:rsidR="00B46ECD" w:rsidRDefault="00B46ECD">
      <w:pPr>
        <w:pStyle w:val="Standard"/>
        <w:jc w:val="center"/>
        <w:rPr>
          <w:rFonts w:cs="Times New Roman"/>
          <w:b/>
        </w:rPr>
      </w:pPr>
    </w:p>
    <w:p w:rsidR="00B46ECD" w:rsidRDefault="00B46ECD">
      <w:pPr>
        <w:pStyle w:val="Standard"/>
        <w:jc w:val="center"/>
        <w:rPr>
          <w:rFonts w:cs="Times New Roman"/>
          <w:b/>
        </w:rPr>
      </w:pPr>
      <w:r>
        <w:rPr>
          <w:rFonts w:cs="Times New Roman"/>
          <w:b/>
        </w:rPr>
        <w:t>Gratulujemy Uczniom i ich Opiekunom uzyskanego wyniku!</w:t>
      </w:r>
    </w:p>
    <w:p w:rsidR="00B46ECD" w:rsidRDefault="00B46ECD">
      <w:pPr>
        <w:pStyle w:val="Standard"/>
        <w:jc w:val="center"/>
        <w:rPr>
          <w:rFonts w:cs="Times New Roman"/>
          <w:b/>
        </w:rPr>
      </w:pPr>
    </w:p>
    <w:p w:rsidR="00B46ECD" w:rsidRDefault="00B46ECD">
      <w:pPr>
        <w:pStyle w:val="Standard"/>
        <w:jc w:val="center"/>
        <w:rPr>
          <w:rFonts w:cs="Times New Roman"/>
          <w:b/>
        </w:rPr>
      </w:pPr>
    </w:p>
    <w:p w:rsidR="00B46ECD" w:rsidRDefault="00B46ECD">
      <w:pPr>
        <w:pStyle w:val="Standard"/>
        <w:jc w:val="center"/>
        <w:rPr>
          <w:rFonts w:cs="Times New Roman"/>
        </w:rPr>
      </w:pPr>
    </w:p>
    <w:p w:rsidR="00B46ECD" w:rsidRDefault="00B46ECD" w:rsidP="00865A90">
      <w:pPr>
        <w:pStyle w:val="Standard"/>
        <w:ind w:left="1758" w:hanging="1758"/>
      </w:pPr>
      <w:r>
        <w:rPr>
          <w:rFonts w:cs="Times New Roman"/>
          <w:b/>
        </w:rPr>
        <w:t>Elżbieta Gołąb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 xml:space="preserve">Przewodnicząca Ogólnopolskiej Komisji Konkursowej – prezentacja multimedialna – kategoria szkoły podstawowe </w:t>
      </w:r>
      <w:r>
        <w:rPr>
          <w:rFonts w:cs="Times New Roman"/>
          <w:i/>
        </w:rPr>
        <w:br/>
        <w:t>kl. 7-8</w:t>
      </w:r>
      <w:r w:rsidRPr="00911045">
        <w:rPr>
          <w:rFonts w:cs="Times New Roman"/>
          <w:i/>
        </w:rPr>
        <w:t xml:space="preserve"> </w:t>
      </w:r>
      <w:r>
        <w:rPr>
          <w:rFonts w:cs="Times New Roman"/>
          <w:i/>
        </w:rPr>
        <w:t>oraz środowiska polonijne</w:t>
      </w:r>
    </w:p>
    <w:p w:rsidR="00B46ECD" w:rsidRDefault="00B46ECD">
      <w:pPr>
        <w:pStyle w:val="Standard"/>
        <w:rPr>
          <w:rFonts w:cs="Times New Roman"/>
          <w:b/>
        </w:rPr>
      </w:pPr>
    </w:p>
    <w:p w:rsidR="00B46ECD" w:rsidRDefault="00B46ECD" w:rsidP="00D52A01">
      <w:pPr>
        <w:pStyle w:val="Standard"/>
        <w:ind w:left="1843" w:hanging="1843"/>
      </w:pPr>
      <w:r>
        <w:rPr>
          <w:rFonts w:cs="Times New Roman"/>
          <w:b/>
        </w:rPr>
        <w:t xml:space="preserve">Dorota </w:t>
      </w:r>
      <w:r w:rsidRPr="00B4582D">
        <w:rPr>
          <w:rFonts w:cs="Times New Roman"/>
          <w:b/>
        </w:rPr>
        <w:t>Damian</w:t>
      </w:r>
      <w:r>
        <w:rPr>
          <w:rFonts w:cs="Times New Roman"/>
        </w:rPr>
        <w:t xml:space="preserve"> – </w:t>
      </w:r>
      <w:r w:rsidRPr="00301516">
        <w:rPr>
          <w:rFonts w:cs="Times New Roman"/>
          <w:i/>
        </w:rPr>
        <w:t>Wiceprzewodnicząca</w:t>
      </w:r>
      <w:r>
        <w:rPr>
          <w:rFonts w:cs="Times New Roman"/>
          <w:i/>
        </w:rPr>
        <w:t xml:space="preserve"> Ogólnopolskiej Komisji Konkursowej – prezentacja multimedialna – kategoria szkoły podstawowe </w:t>
      </w:r>
      <w:r>
        <w:rPr>
          <w:rFonts w:cs="Times New Roman"/>
          <w:i/>
        </w:rPr>
        <w:br/>
        <w:t>kl. 4-6</w:t>
      </w:r>
      <w:r w:rsidRPr="00B4582D">
        <w:rPr>
          <w:rFonts w:cs="Times New Roman"/>
          <w:i/>
        </w:rPr>
        <w:t xml:space="preserve"> </w:t>
      </w:r>
      <w:r>
        <w:rPr>
          <w:rFonts w:cs="Times New Roman"/>
          <w:i/>
        </w:rPr>
        <w:t>oraz środowiska polonijne</w:t>
      </w:r>
    </w:p>
    <w:p w:rsidR="00B46ECD" w:rsidRDefault="00B46ECD">
      <w:pPr>
        <w:pStyle w:val="Standard"/>
        <w:rPr>
          <w:rFonts w:cs="Times New Roman"/>
          <w:i/>
        </w:rPr>
      </w:pPr>
    </w:p>
    <w:p w:rsidR="00B46ECD" w:rsidRDefault="00B46ECD" w:rsidP="00865A90">
      <w:pPr>
        <w:pStyle w:val="Standard"/>
        <w:ind w:left="2495" w:hanging="2495"/>
      </w:pPr>
      <w:r>
        <w:rPr>
          <w:rFonts w:cs="Times New Roman"/>
          <w:b/>
        </w:rPr>
        <w:t>Maria Mirek-Legutko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 xml:space="preserve">Wiceprzewodnicząca  Ogólnopolskiej Komisji Konkursowej – praca plastyczna – kategoria szkoły podstawowe </w:t>
      </w:r>
      <w:r>
        <w:rPr>
          <w:rFonts w:cs="Times New Roman"/>
          <w:i/>
        </w:rPr>
        <w:br/>
        <w:t>oraz środowiska polonijne</w:t>
      </w:r>
    </w:p>
    <w:p w:rsidR="00B46ECD" w:rsidRDefault="00B46ECD">
      <w:pPr>
        <w:pStyle w:val="Standard"/>
        <w:rPr>
          <w:rFonts w:cs="Times New Roman"/>
          <w:i/>
        </w:rPr>
      </w:pPr>
    </w:p>
    <w:p w:rsidR="00B46ECD" w:rsidRDefault="00B46ECD" w:rsidP="00D52A01">
      <w:pPr>
        <w:pStyle w:val="Standard"/>
        <w:ind w:left="2552" w:hanging="2552"/>
      </w:pPr>
      <w:r>
        <w:rPr>
          <w:rFonts w:cs="Times New Roman"/>
          <w:b/>
        </w:rPr>
        <w:t>Danuta Mężyk-Stępień</w:t>
      </w:r>
      <w:r>
        <w:rPr>
          <w:rFonts w:cs="Times New Roman"/>
        </w:rPr>
        <w:t xml:space="preserve"> – </w:t>
      </w:r>
      <w:r>
        <w:rPr>
          <w:rFonts w:cs="Times New Roman"/>
          <w:i/>
        </w:rPr>
        <w:t xml:space="preserve">Wiceprzewodnicząca Ogólnopolskiej Komisji Konkursowej – praca modelarska – kategoria szkoły podstawowe </w:t>
      </w:r>
      <w:r>
        <w:rPr>
          <w:rFonts w:cs="Times New Roman"/>
          <w:i/>
        </w:rPr>
        <w:br/>
        <w:t>oraz środowiska polonijne</w:t>
      </w:r>
    </w:p>
    <w:p w:rsidR="00B46ECD" w:rsidRDefault="00B46ECD">
      <w:pPr>
        <w:pStyle w:val="Standard"/>
        <w:rPr>
          <w:rFonts w:cs="Times New Roman"/>
          <w:i/>
        </w:rPr>
      </w:pPr>
    </w:p>
    <w:p w:rsidR="00B46ECD" w:rsidRDefault="00B46ECD">
      <w:pPr>
        <w:pStyle w:val="Standard"/>
        <w:rPr>
          <w:rFonts w:cs="Times New Roman"/>
          <w:i/>
        </w:rPr>
      </w:pPr>
    </w:p>
    <w:p w:rsidR="00B46ECD" w:rsidRDefault="00B46ECD">
      <w:pPr>
        <w:pStyle w:val="Standard"/>
        <w:rPr>
          <w:rFonts w:cs="Times New Roman"/>
          <w:i/>
        </w:rPr>
      </w:pPr>
    </w:p>
    <w:p w:rsidR="00B46ECD" w:rsidRDefault="00B46ECD">
      <w:pPr>
        <w:pStyle w:val="Standard"/>
        <w:rPr>
          <w:rFonts w:cs="Times New Roman"/>
        </w:rPr>
      </w:pPr>
    </w:p>
    <w:p w:rsidR="00B46ECD" w:rsidRDefault="00B46ECD">
      <w:pPr>
        <w:pStyle w:val="Standard"/>
        <w:jc w:val="center"/>
        <w:rPr>
          <w:rFonts w:cs="Times New Roman"/>
          <w:i/>
        </w:rPr>
      </w:pPr>
    </w:p>
    <w:p w:rsidR="00B46ECD" w:rsidRDefault="00B46ECD">
      <w:pPr>
        <w:pStyle w:val="Standard"/>
        <w:jc w:val="center"/>
        <w:rPr>
          <w:rFonts w:cs="Times New Roman"/>
          <w:i/>
        </w:rPr>
      </w:pPr>
    </w:p>
    <w:p w:rsidR="00B46ECD" w:rsidRDefault="00B46ECD">
      <w:pPr>
        <w:pStyle w:val="Standard"/>
        <w:jc w:val="center"/>
        <w:rPr>
          <w:rFonts w:cs="Times New Roman"/>
          <w:i/>
        </w:rPr>
      </w:pPr>
    </w:p>
    <w:tbl>
      <w:tblPr>
        <w:tblW w:w="1466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440"/>
        <w:gridCol w:w="1787"/>
        <w:gridCol w:w="1474"/>
        <w:gridCol w:w="6865"/>
        <w:gridCol w:w="4095"/>
      </w:tblGrid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83584" w:rsidRDefault="00B46ECD" w:rsidP="00FB42DB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083584">
              <w:rPr>
                <w:rFonts w:cs="Times New Roman"/>
                <w:b/>
                <w:color w:val="FF0000"/>
              </w:rPr>
              <w:t>LAUREACI</w:t>
            </w:r>
          </w:p>
          <w:p w:rsidR="00B46ECD" w:rsidRPr="008624BF" w:rsidRDefault="00B46ECD" w:rsidP="002636EA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8624BF">
              <w:rPr>
                <w:rFonts w:cs="Times New Roman"/>
                <w:b/>
                <w:color w:val="FF0000"/>
              </w:rPr>
              <w:t>kategoria: szkoły podstawowe</w:t>
            </w:r>
            <w:r>
              <w:rPr>
                <w:rFonts w:cs="Times New Roman"/>
                <w:b/>
                <w:color w:val="FF0000"/>
              </w:rPr>
              <w:t>,</w:t>
            </w:r>
            <w:r w:rsidRPr="008624BF">
              <w:rPr>
                <w:rFonts w:cs="Times New Roman"/>
                <w:b/>
                <w:color w:val="FF0000"/>
              </w:rPr>
              <w:t xml:space="preserve"> kl.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8624BF">
              <w:rPr>
                <w:rFonts w:cs="Times New Roman"/>
                <w:b/>
                <w:color w:val="FF0000"/>
              </w:rPr>
              <w:t xml:space="preserve">7-8, prezentacja multimedialna (upamiętniająca </w:t>
            </w:r>
            <w:r>
              <w:rPr>
                <w:rFonts w:cs="Times New Roman"/>
                <w:b/>
                <w:color w:val="FF0000"/>
              </w:rPr>
              <w:t>postać gen. bryg. Józefa Kustronia</w:t>
            </w:r>
            <w:r w:rsidRPr="008624BF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rPr>
          <w:trHeight w:val="3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045CF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045CF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045CF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045CF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045CF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Pajor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Michał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052558">
              <w:t>Szkoła Podstawowa im. Świętej Kingi w Ujanowicach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Tadeusz Szabla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Antkiewicz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00347D">
            <w:pPr>
              <w:jc w:val="center"/>
            </w:pPr>
            <w:r w:rsidRPr="00B6636E">
              <w:t>Szkoła Podstawowa nr 2 im. Tadeusza Kościuszki w Limanowej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 w:rsidP="0000347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Beata Kaczmarczyk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Michalik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Karol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B6636E">
              <w:t>Szkoła Podstawowa nr 2 im. Tadeusza Kościuszki w Limanowej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Beata Kaczmarczyk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Damasiewicz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Piotr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B6636E">
              <w:t>Szkoła Podstawowa nr 2 im. Juliusza Słowackiego w Starym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Maria Bielak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Czekajski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Igor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Maria Kieruzal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Strzała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B6636E">
              <w:t>Szkoła Podstawowa im. ks. Franciszka Gołby w Bachowicach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Janina Jezierska-Bobak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Wcześny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162822">
            <w:pPr>
              <w:jc w:val="center"/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Janina Dudczyk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Piętak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Hanna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DE1FAD">
            <w:pPr>
              <w:jc w:val="center"/>
            </w:pPr>
            <w:r w:rsidRPr="00A627B8">
              <w:t xml:space="preserve">Szkoła Podstawowa im. Tadeusza Kościuszki </w:t>
            </w:r>
            <w:r w:rsidRPr="00A627B8">
              <w:br/>
              <w:t>w Zespole Szkolno-Przedszkolnym w Ryczowie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Agnieszka Wawro</w:t>
            </w:r>
          </w:p>
        </w:tc>
      </w:tr>
      <w:tr w:rsidR="00B46ECD" w:rsidTr="0016282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Pajor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Dominik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6636E" w:rsidRDefault="00B46ECD" w:rsidP="0000347D">
            <w:pPr>
              <w:jc w:val="center"/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 w:rsidP="0000347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Janina Dudczyk</w:t>
            </w:r>
          </w:p>
        </w:tc>
      </w:tr>
      <w:tr w:rsidR="00B46ECD" w:rsidTr="00162822">
        <w:trPr>
          <w:trHeight w:val="569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02569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Jezierski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66DE3">
            <w:pPr>
              <w:rPr>
                <w:b/>
              </w:rPr>
            </w:pPr>
            <w:r w:rsidRPr="00127DE2">
              <w:rPr>
                <w:b/>
              </w:rPr>
              <w:t>Maksymilian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62822">
            <w:pPr>
              <w:jc w:val="center"/>
            </w:pPr>
            <w:r w:rsidRPr="00B6636E">
              <w:t xml:space="preserve">Szkoła Podstawowa nr 8 im. Kawalerów Orderu Uśmiechu </w:t>
            </w:r>
            <w:r>
              <w:br/>
            </w:r>
            <w:r w:rsidRPr="00B6636E">
              <w:t>w Świdnicy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9F7ACC" w:rsidRDefault="00B46ECD">
            <w:pPr>
              <w:jc w:val="center"/>
              <w:rPr>
                <w:rFonts w:cs="Times New Roman"/>
                <w:color w:val="000000"/>
                <w:szCs w:val="20"/>
              </w:rPr>
            </w:pPr>
            <w:r w:rsidRPr="009F7ACC">
              <w:rPr>
                <w:rFonts w:cs="Times New Roman"/>
                <w:color w:val="000000"/>
                <w:szCs w:val="20"/>
              </w:rPr>
              <w:t>Marzanna Pietrzak</w:t>
            </w:r>
          </w:p>
        </w:tc>
      </w:tr>
      <w:tr w:rsidR="00B46ECD" w:rsidTr="00532FCF">
        <w:trPr>
          <w:trHeight w:val="952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624BF" w:rsidRDefault="00B46ECD" w:rsidP="008624BF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624BF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Pr="00925EE0" w:rsidRDefault="00B46ECD" w:rsidP="008624BF">
            <w:pPr>
              <w:pStyle w:val="Default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624BF">
              <w:rPr>
                <w:rFonts w:ascii="Times New Roman" w:hAnsi="Times New Roman" w:cs="Times New Roman"/>
                <w:b/>
                <w:color w:val="FF0000"/>
              </w:rPr>
              <w:t>k</w:t>
            </w:r>
            <w:r>
              <w:rPr>
                <w:rFonts w:ascii="Times New Roman" w:hAnsi="Times New Roman" w:cs="Times New Roman"/>
                <w:b/>
                <w:color w:val="FF0000"/>
              </w:rPr>
              <w:t>ategoria: środowiska polonijne,</w:t>
            </w:r>
            <w:r w:rsidRPr="008624BF">
              <w:rPr>
                <w:rFonts w:ascii="Times New Roman" w:hAnsi="Times New Roman" w:cs="Times New Roman"/>
                <w:b/>
                <w:color w:val="FF0000"/>
              </w:rPr>
              <w:t xml:space="preserve"> prezentacja multimedialna (</w:t>
            </w:r>
            <w:r w:rsidRPr="0000218A">
              <w:rPr>
                <w:rFonts w:ascii="Times New Roman" w:hAnsi="Times New Roman" w:cs="Times New Roman"/>
                <w:b/>
                <w:color w:val="FF0000"/>
              </w:rPr>
              <w:t>upamiętniająca postać gen. bryg. Józefa Kustronia</w:t>
            </w:r>
            <w:r w:rsidRPr="008624BF">
              <w:rPr>
                <w:rFonts w:ascii="Times New Roman" w:hAnsi="Times New Roman" w:cs="Times New Roman"/>
                <w:b/>
                <w:color w:val="FF0000"/>
              </w:rPr>
              <w:t>)</w:t>
            </w:r>
          </w:p>
        </w:tc>
      </w:tr>
      <w:tr w:rsidR="00B46ECD" w:rsidTr="00532FCF">
        <w:trPr>
          <w:trHeight w:val="3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C1CE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14824" w:rsidRDefault="00B46ECD" w:rsidP="007C1CE4">
            <w:pPr>
              <w:rPr>
                <w:b/>
              </w:rPr>
            </w:pPr>
            <w:r w:rsidRPr="00314824">
              <w:rPr>
                <w:b/>
              </w:rPr>
              <w:t>Kopetczuk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14824" w:rsidRDefault="00B46ECD" w:rsidP="007C1CE4">
            <w:pPr>
              <w:rPr>
                <w:b/>
              </w:rPr>
            </w:pPr>
            <w:r w:rsidRPr="00314824">
              <w:rPr>
                <w:b/>
              </w:rPr>
              <w:t>Jan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C1CE4" w:rsidRDefault="00B46ECD" w:rsidP="00083A4D">
            <w:pPr>
              <w:jc w:val="center"/>
            </w:pPr>
            <w:r>
              <w:t xml:space="preserve">Polska Szkoła Sobotnio-Niedzielna im. Ignacego Jana Paderewskiego </w:t>
            </w:r>
            <w:r w:rsidRPr="00392BBC">
              <w:t xml:space="preserve">przy Żytomierskim Obwodowym Związku Polaków </w:t>
            </w:r>
            <w:r>
              <w:t>w Ukrainie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C1CE4">
            <w:pPr>
              <w:jc w:val="center"/>
              <w:rPr>
                <w:rFonts w:cs="Times New Roman"/>
              </w:rPr>
            </w:pPr>
            <w:r w:rsidRPr="00B409F3">
              <w:rPr>
                <w:rFonts w:cs="Times New Roman"/>
              </w:rPr>
              <w:t xml:space="preserve">Wiktoria </w:t>
            </w:r>
            <w:r>
              <w:rPr>
                <w:rFonts w:cs="Times New Roman"/>
              </w:rPr>
              <w:t>Zubarewa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C1CE4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14824" w:rsidRDefault="00B46ECD" w:rsidP="007C1CE4">
            <w:pPr>
              <w:rPr>
                <w:rFonts w:cs="Times New Roman"/>
                <w:b/>
              </w:rPr>
            </w:pPr>
            <w:r w:rsidRPr="00314824">
              <w:rPr>
                <w:rFonts w:cs="Times New Roman"/>
                <w:b/>
              </w:rPr>
              <w:t>Rakytiańska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14824" w:rsidRDefault="00B46ECD" w:rsidP="007C1CE4">
            <w:pPr>
              <w:rPr>
                <w:rFonts w:cs="Times New Roman"/>
                <w:b/>
              </w:rPr>
            </w:pPr>
            <w:r w:rsidRPr="00314824">
              <w:rPr>
                <w:rFonts w:cs="Times New Roman"/>
                <w:b/>
              </w:rPr>
              <w:t>Wiktoria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C1CE4" w:rsidRDefault="00B46ECD" w:rsidP="00083A4D">
            <w:pPr>
              <w:jc w:val="center"/>
            </w:pPr>
            <w:r>
              <w:t xml:space="preserve">Polska Szkoła Sobotnio-Niedzielna im. Ignacego Jana Paderewskiego </w:t>
            </w:r>
            <w:r w:rsidRPr="00392BBC">
              <w:t>przy Żytomierskim Obwodo</w:t>
            </w:r>
            <w:r>
              <w:t>wym Związku Polaków w Ukrainie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409F3" w:rsidRDefault="00B46ECD" w:rsidP="006922A1">
            <w:pPr>
              <w:jc w:val="center"/>
              <w:rPr>
                <w:rFonts w:cs="Times New Roman"/>
              </w:rPr>
            </w:pPr>
            <w:r w:rsidRPr="00B409F3">
              <w:rPr>
                <w:rFonts w:cs="Times New Roman"/>
              </w:rPr>
              <w:t xml:space="preserve">Wiktoria </w:t>
            </w:r>
            <w:r>
              <w:rPr>
                <w:rFonts w:cs="Times New Roman"/>
              </w:rPr>
              <w:t>Zubarewa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83584" w:rsidRDefault="00B46ECD" w:rsidP="00AC74AE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083584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Pr="003A7BFE" w:rsidRDefault="00B46ECD" w:rsidP="00DA1544">
            <w:pPr>
              <w:jc w:val="center"/>
              <w:rPr>
                <w:rFonts w:cs="Times New Roman"/>
              </w:rPr>
            </w:pPr>
            <w:r w:rsidRPr="003A7BFE">
              <w:rPr>
                <w:rFonts w:cs="Times New Roman"/>
                <w:b/>
                <w:color w:val="FF0000"/>
              </w:rPr>
              <w:t>kategoria: szkoły podstawowe, kl. 4-6, prezentacja multimedialna</w:t>
            </w:r>
            <w:r w:rsidRPr="003A7BFE">
              <w:rPr>
                <w:rFonts w:cs="Times New Roman"/>
                <w:color w:val="FF0000"/>
              </w:rPr>
              <w:t xml:space="preserve"> (</w:t>
            </w:r>
            <w:r w:rsidRPr="003A7BFE">
              <w:rPr>
                <w:rFonts w:cs="Times New Roman"/>
                <w:b/>
                <w:color w:val="FF0000"/>
              </w:rPr>
              <w:t xml:space="preserve">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 w:rsidRPr="003A7BFE">
              <w:rPr>
                <w:rFonts w:cs="Times New Roman"/>
                <w:color w:val="FF0000"/>
              </w:rPr>
              <w:t>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Jaworska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Dorota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06D7" w:rsidRDefault="00B46ECD" w:rsidP="00F2421E">
            <w:pPr>
              <w:jc w:val="center"/>
            </w:pPr>
            <w:r w:rsidRPr="002506D7">
              <w:t>Szkoła Podstawowa nr 2 im. Tadeusza Kościuszki w Limanowej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B57AE8">
            <w:pPr>
              <w:jc w:val="center"/>
            </w:pPr>
            <w:r w:rsidRPr="00110193">
              <w:t>Katarzyna Florek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 xml:space="preserve">Staśko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Emilia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06D7" w:rsidRDefault="00B46ECD" w:rsidP="00F2421E">
            <w:pPr>
              <w:jc w:val="center"/>
            </w:pPr>
            <w:r w:rsidRPr="00A1249D">
              <w:t xml:space="preserve">Szkoła Podstawowa z Oddziałami Integracyjnymi nr 4 </w:t>
            </w:r>
            <w:r w:rsidRPr="00A1249D">
              <w:br/>
              <w:t>im. Erazma Józefa Jerzmanowskiego w Wieliczce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B57AE8">
            <w:pPr>
              <w:jc w:val="center"/>
            </w:pPr>
            <w:r w:rsidRPr="00110193">
              <w:t xml:space="preserve">Maria Surówka 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Brzoza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00347D">
            <w:pPr>
              <w:rPr>
                <w:b/>
              </w:rPr>
            </w:pPr>
            <w:r w:rsidRPr="00127DE2">
              <w:rPr>
                <w:b/>
              </w:rPr>
              <w:t>Hubert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06D7" w:rsidRDefault="00B46ECD" w:rsidP="0000347D">
            <w:pPr>
              <w:jc w:val="center"/>
            </w:pPr>
            <w:r w:rsidRPr="00F9229F">
              <w:t>Szkoła Podstawowa nr 18 im. Jana Kochanowskiego w Tarnowie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00347D">
            <w:pPr>
              <w:jc w:val="center"/>
            </w:pPr>
            <w:r w:rsidRPr="00110193">
              <w:t xml:space="preserve">Agnieszka Dulian, </w:t>
            </w:r>
            <w:r>
              <w:br/>
            </w:r>
            <w:r w:rsidRPr="00110193">
              <w:t>Izabela Szczepańska-Żyradzka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Sukiennik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Laura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06D7" w:rsidRDefault="00B46ECD" w:rsidP="00F2421E">
            <w:pPr>
              <w:jc w:val="center"/>
            </w:pPr>
            <w:r w:rsidRPr="002506D7">
              <w:t>Szkoła Podstawowa nr 2 im. Tadeusza Kościuszki w Limanowej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B57AE8">
            <w:pPr>
              <w:jc w:val="center"/>
            </w:pPr>
            <w:r w:rsidRPr="00110193">
              <w:t xml:space="preserve">Katarzyna Florek 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6665BE">
            <w:pPr>
              <w:rPr>
                <w:b/>
              </w:rPr>
            </w:pPr>
            <w:r w:rsidRPr="00127DE2">
              <w:rPr>
                <w:b/>
              </w:rPr>
              <w:t>Iwan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6665BE">
            <w:pPr>
              <w:rPr>
                <w:b/>
              </w:rPr>
            </w:pPr>
            <w:r w:rsidRPr="00127DE2">
              <w:rPr>
                <w:b/>
              </w:rPr>
              <w:t>Błażej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06D7" w:rsidRDefault="00B46ECD" w:rsidP="006665BE">
            <w:pPr>
              <w:jc w:val="center"/>
            </w:pPr>
            <w:r w:rsidRPr="002506D7">
              <w:t>Szkoła Podstawowa nr 2 im. Tadeusza Kościuszki w Limanowej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6665BE">
            <w:pPr>
              <w:jc w:val="center"/>
            </w:pPr>
            <w:r w:rsidRPr="00110193">
              <w:t xml:space="preserve">Katarzyna Florek 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Urbańczyk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86936" w:rsidRDefault="00B46ECD" w:rsidP="00F2421E">
            <w:pPr>
              <w:jc w:val="center"/>
              <w:rPr>
                <w:highlight w:val="yellow"/>
              </w:rPr>
            </w:pPr>
            <w:r w:rsidRPr="001F710C">
              <w:t>Szkoła Podstawowa im. Lanckorońskich w Zakliczynie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B57AE8">
            <w:pPr>
              <w:jc w:val="center"/>
            </w:pPr>
            <w:r w:rsidRPr="00110193">
              <w:t xml:space="preserve">Anna Okońska 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Krzystyniak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Alan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86936" w:rsidRDefault="00B46ECD" w:rsidP="00F2421E">
            <w:pPr>
              <w:jc w:val="center"/>
              <w:rPr>
                <w:highlight w:val="yellow"/>
              </w:rPr>
            </w:pPr>
            <w:r w:rsidRPr="001F710C">
              <w:t>Szkoła Podstawowa im. Lanckorońskich w Zakliczynie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B57AE8">
            <w:pPr>
              <w:jc w:val="center"/>
            </w:pPr>
            <w:r w:rsidRPr="00110193">
              <w:t xml:space="preserve">Anna Okońska 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Żaba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86936" w:rsidRDefault="00B46ECD" w:rsidP="00F2421E">
            <w:pPr>
              <w:jc w:val="center"/>
              <w:rPr>
                <w:highlight w:val="yellow"/>
              </w:rPr>
            </w:pPr>
            <w:r w:rsidRPr="00F9229F">
              <w:t>Szkoła Podstawowa nr 18 im. Jana Kochanowskiego w Tarnowie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42030C">
            <w:pPr>
              <w:jc w:val="center"/>
            </w:pPr>
            <w:r w:rsidRPr="00110193">
              <w:t xml:space="preserve">Agnieszka Dulian, </w:t>
            </w:r>
            <w:r>
              <w:br/>
            </w:r>
            <w:r w:rsidRPr="00110193">
              <w:t>Izabela Szczepańska-Żyradzka</w:t>
            </w:r>
          </w:p>
        </w:tc>
      </w:tr>
      <w:tr w:rsidR="00B46ECD" w:rsidTr="00917A16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37518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D72321">
            <w:pPr>
              <w:rPr>
                <w:b/>
              </w:rPr>
            </w:pPr>
            <w:r w:rsidRPr="00127DE2">
              <w:rPr>
                <w:b/>
              </w:rPr>
              <w:t>Nalepa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D72321">
            <w:pPr>
              <w:rPr>
                <w:b/>
              </w:rPr>
            </w:pPr>
            <w:r w:rsidRPr="00127DE2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86936" w:rsidRDefault="00B46ECD" w:rsidP="00D72321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10193" w:rsidRDefault="00B46ECD" w:rsidP="00D72321">
            <w:pPr>
              <w:jc w:val="center"/>
            </w:pPr>
            <w:r w:rsidRPr="00110193">
              <w:t xml:space="preserve">Małgorzata </w:t>
            </w:r>
            <w:r>
              <w:t>Krzemińska</w:t>
            </w:r>
          </w:p>
        </w:tc>
      </w:tr>
      <w:tr w:rsidR="00B46ECD" w:rsidTr="00127DE2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DE2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Czyszczoń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C3292B">
            <w:pPr>
              <w:rPr>
                <w:b/>
              </w:rPr>
            </w:pPr>
            <w:r w:rsidRPr="00127DE2">
              <w:rPr>
                <w:b/>
              </w:rPr>
              <w:t>Milena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DE1FAD">
            <w:pPr>
              <w:jc w:val="center"/>
            </w:pPr>
            <w:r w:rsidRPr="00A627B8">
              <w:t xml:space="preserve">Szkoła Podstawowa im. Tadeusza Kościuszki </w:t>
            </w:r>
            <w:r w:rsidRPr="00A627B8">
              <w:br/>
              <w:t>w Zespole Szkolno-Przedszkolnym w Ryczowie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76E89">
            <w:pPr>
              <w:jc w:val="center"/>
            </w:pPr>
            <w:r w:rsidRPr="00110193">
              <w:t xml:space="preserve">Agnieszka </w:t>
            </w:r>
            <w:r>
              <w:t>Wawro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53751" w:rsidRDefault="00B46ECD" w:rsidP="00F8541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53751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Default="00B46ECD" w:rsidP="00C520B8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B53751">
              <w:rPr>
                <w:rFonts w:cs="Times New Roman"/>
                <w:b/>
                <w:color w:val="FF0000"/>
              </w:rPr>
              <w:t xml:space="preserve">kategoria: środowiska polonijne, prezentacja multimedialna (upamiętniająca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 w:rsidRPr="00B53751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rPr>
          <w:trHeight w:val="3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C63C15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B629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>Pyc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>Angelika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34C4B" w:rsidRDefault="00B46ECD" w:rsidP="00DC43C2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25662" w:rsidRDefault="00B46ECD" w:rsidP="00C63C15">
            <w:pPr>
              <w:jc w:val="center"/>
            </w:pPr>
            <w:r w:rsidRPr="00325662">
              <w:t xml:space="preserve">Krystyna </w:t>
            </w:r>
            <w:r>
              <w:t>Slawik</w:t>
            </w:r>
          </w:p>
        </w:tc>
      </w:tr>
      <w:tr w:rsidR="00B46ECD" w:rsidTr="00C63C15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B629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 xml:space="preserve">Slawik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>Aleksander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34C4B" w:rsidRDefault="00B46ECD" w:rsidP="00C63C15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25662" w:rsidRDefault="00B46ECD" w:rsidP="00C63C15">
            <w:pPr>
              <w:jc w:val="center"/>
            </w:pPr>
            <w:r w:rsidRPr="00325662">
              <w:t xml:space="preserve">Renata </w:t>
            </w:r>
            <w:r>
              <w:t>Palac</w:t>
            </w:r>
          </w:p>
        </w:tc>
      </w:tr>
      <w:tr w:rsidR="00B46ECD" w:rsidTr="00C63C15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B629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>Bak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16674" w:rsidRDefault="00B46ECD" w:rsidP="00816674">
            <w:pPr>
              <w:rPr>
                <w:b/>
              </w:rPr>
            </w:pPr>
            <w:r w:rsidRPr="00816674">
              <w:rPr>
                <w:b/>
              </w:rPr>
              <w:t>Maksymilian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34C4B" w:rsidRDefault="00B46ECD" w:rsidP="00C63C15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63C15">
            <w:pPr>
              <w:jc w:val="center"/>
            </w:pPr>
            <w:r w:rsidRPr="00325662">
              <w:t>Krystyna Slawik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F2A6B" w:rsidRDefault="00B46ECD" w:rsidP="003F2A6B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3F2A6B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Default="00B46ECD" w:rsidP="00437CFF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3F2A6B">
              <w:rPr>
                <w:rFonts w:cs="Times New Roman"/>
                <w:b/>
                <w:color w:val="FF0000"/>
              </w:rPr>
              <w:t>kate</w:t>
            </w:r>
            <w:r>
              <w:rPr>
                <w:rFonts w:cs="Times New Roman"/>
                <w:b/>
                <w:color w:val="FF0000"/>
              </w:rPr>
              <w:t>goria: szkoły podstawowe, kl. 1-</w:t>
            </w:r>
            <w:r w:rsidRPr="003F2A6B">
              <w:rPr>
                <w:rFonts w:cs="Times New Roman"/>
                <w:b/>
                <w:color w:val="FF0000"/>
              </w:rPr>
              <w:t xml:space="preserve">3, praca plastyczna (upamiętniająca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Sołtys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Lena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53C62" w:rsidRDefault="00B46ECD" w:rsidP="005B2B55">
            <w:pPr>
              <w:jc w:val="center"/>
            </w:pPr>
            <w:r>
              <w:t xml:space="preserve">Szkoła Podstawowa </w:t>
            </w:r>
            <w:r w:rsidRPr="00A53C62">
              <w:t xml:space="preserve">im. </w:t>
            </w:r>
            <w:r>
              <w:t>k</w:t>
            </w:r>
            <w:r w:rsidRPr="00A53C62">
              <w:t>s. Franciszka Gołby w Bachowicach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Lucyna </w:t>
            </w:r>
            <w:r>
              <w:t>Maślana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Stańczyk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Karol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53C62" w:rsidRDefault="00B46ECD" w:rsidP="00197C24">
            <w:pPr>
              <w:jc w:val="center"/>
            </w:pPr>
            <w:r>
              <w:t xml:space="preserve">Szkoła Podstawowa </w:t>
            </w:r>
            <w:r w:rsidRPr="00A53C62">
              <w:t xml:space="preserve">im. </w:t>
            </w:r>
            <w:r>
              <w:t>k</w:t>
            </w:r>
            <w:r w:rsidRPr="00A53C62">
              <w:t>s. Franciszka Gołby w Bachowicach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Wanda </w:t>
            </w:r>
            <w:r>
              <w:t>Pituch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 xml:space="preserve">Uryga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Gabriela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5B2B55">
            <w:pPr>
              <w:jc w:val="center"/>
              <w:rPr>
                <w:highlight w:val="yellow"/>
              </w:rPr>
            </w:pPr>
            <w:r w:rsidRPr="0082185B">
              <w:t>Szkoła Podstawowa im. Jana Matejki w Kamionce Małej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Bożena </w:t>
            </w:r>
            <w:r>
              <w:t>Uryga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 xml:space="preserve">Ogorzały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Kamil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927C3C">
            <w:pPr>
              <w:jc w:val="center"/>
              <w:rPr>
                <w:highlight w:val="yellow"/>
              </w:rPr>
            </w:pPr>
            <w:r w:rsidRPr="00C25DA3">
              <w:t xml:space="preserve">Szkoła Podstawowa im. św. Ojca Stanisława Papczyńskiego </w:t>
            </w:r>
            <w:r w:rsidRPr="00C25DA3">
              <w:br/>
              <w:t>w Podegrodziu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Teresa </w:t>
            </w:r>
            <w:r>
              <w:t>Kulak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Bratek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Witold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927C3C">
            <w:pPr>
              <w:jc w:val="center"/>
              <w:rPr>
                <w:highlight w:val="yellow"/>
              </w:rPr>
            </w:pPr>
            <w:r w:rsidRPr="00D075D4">
              <w:t xml:space="preserve">Samorządowy Zespół Szkół w Bobrku </w:t>
            </w:r>
            <w:r w:rsidRPr="00D075D4">
              <w:br/>
              <w:t>im. Kard. Adama Stefana Sapiehy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Katarzyna </w:t>
            </w:r>
            <w:r>
              <w:t>Żołdak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Dzidek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Kamila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234DE2">
            <w:pPr>
              <w:jc w:val="center"/>
              <w:rPr>
                <w:highlight w:val="yellow"/>
              </w:rPr>
            </w:pPr>
            <w:r w:rsidRPr="0048735C">
              <w:t>Szkoła Podstawowa im. św. Jana Pawła II w Harbutowicach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Dorota </w:t>
            </w:r>
            <w:r>
              <w:t>Ostafin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Pacułt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Aleksandra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197C24">
            <w:pPr>
              <w:jc w:val="center"/>
              <w:rPr>
                <w:highlight w:val="yellow"/>
              </w:rPr>
            </w:pPr>
            <w:r w:rsidRPr="004E3BA2">
              <w:t>Szkoła Podstawowa im. Jana Matejki w Kamionce Małej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Joanna </w:t>
            </w:r>
            <w:r>
              <w:t>Szumilas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 xml:space="preserve">Żuk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Zofia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927C3C">
            <w:pPr>
              <w:jc w:val="center"/>
              <w:rPr>
                <w:highlight w:val="yellow"/>
              </w:rPr>
            </w:pPr>
            <w:r w:rsidRPr="00E77C9C">
              <w:t xml:space="preserve">Szkoła Podstawowa nr 1 im. ks. Stanisława Brzóski </w:t>
            </w:r>
            <w:r w:rsidRPr="00E77C9C">
              <w:br/>
              <w:t>w Białej Podlaskiej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Ewa </w:t>
            </w:r>
            <w:r>
              <w:t>Sowa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 xml:space="preserve">Białas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Lena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00547" w:rsidRDefault="00B46ECD" w:rsidP="00927C3C">
            <w:pPr>
              <w:jc w:val="center"/>
              <w:rPr>
                <w:highlight w:val="yellow"/>
              </w:rPr>
            </w:pPr>
            <w:r w:rsidRPr="00B6636E">
              <w:t>Szkoła Podstawowa nr 2 im. Juliusza Słowackiego w Starym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321AD" w:rsidRDefault="00B46ECD" w:rsidP="00C367A4">
            <w:pPr>
              <w:jc w:val="center"/>
            </w:pPr>
            <w:r w:rsidRPr="008321AD">
              <w:t xml:space="preserve">Karolina </w:t>
            </w:r>
            <w:r>
              <w:t>Piękoś</w:t>
            </w:r>
          </w:p>
        </w:tc>
      </w:tr>
      <w:tr w:rsidR="00B46ECD" w:rsidTr="00C367A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6477F5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Domagała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50653" w:rsidRDefault="00B46ECD" w:rsidP="00E50653">
            <w:pPr>
              <w:rPr>
                <w:b/>
              </w:rPr>
            </w:pPr>
            <w:r w:rsidRPr="00E50653">
              <w:rPr>
                <w:b/>
              </w:rPr>
              <w:t>Weronika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53C62" w:rsidRDefault="00B46ECD" w:rsidP="00197C24">
            <w:pPr>
              <w:jc w:val="center"/>
            </w:pPr>
            <w:r>
              <w:t xml:space="preserve">Szkoła Podstawowa </w:t>
            </w:r>
            <w:r w:rsidRPr="00A53C62">
              <w:t xml:space="preserve">im. </w:t>
            </w:r>
            <w:r>
              <w:t>k</w:t>
            </w:r>
            <w:r w:rsidRPr="00A53C62">
              <w:t>s. Franciszka Gołby w Bachowicach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367A4">
            <w:pPr>
              <w:jc w:val="center"/>
            </w:pPr>
            <w:r w:rsidRPr="008321AD">
              <w:t xml:space="preserve">Weronika </w:t>
            </w:r>
            <w:r>
              <w:t>Bałys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7B8D" w:rsidRDefault="00B46ECD" w:rsidP="00FF7B8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FF7B8D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Default="00B46ECD" w:rsidP="00437CFF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FF7B8D">
              <w:rPr>
                <w:rFonts w:cs="Times New Roman"/>
                <w:b/>
                <w:color w:val="FF0000"/>
              </w:rPr>
              <w:t>kategoria: szkoł</w:t>
            </w:r>
            <w:r>
              <w:rPr>
                <w:rFonts w:cs="Times New Roman"/>
                <w:b/>
                <w:color w:val="FF0000"/>
              </w:rPr>
              <w:t>y</w:t>
            </w:r>
            <w:r w:rsidRPr="00FF7B8D">
              <w:rPr>
                <w:rFonts w:cs="Times New Roman"/>
                <w:b/>
                <w:color w:val="FF0000"/>
              </w:rPr>
              <w:t xml:space="preserve"> podstawow</w:t>
            </w:r>
            <w:r>
              <w:rPr>
                <w:rFonts w:cs="Times New Roman"/>
                <w:b/>
                <w:color w:val="FF0000"/>
              </w:rPr>
              <w:t>e,</w:t>
            </w:r>
            <w:r w:rsidRPr="00FF7B8D">
              <w:rPr>
                <w:rFonts w:cs="Times New Roman"/>
                <w:b/>
                <w:color w:val="FF0000"/>
              </w:rPr>
              <w:t xml:space="preserve"> kl.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FF7B8D">
              <w:rPr>
                <w:rFonts w:cs="Times New Roman"/>
                <w:b/>
                <w:color w:val="FF0000"/>
              </w:rPr>
              <w:t xml:space="preserve">4-6, praca plastyczna (upamiętniająca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 w:rsidRPr="00FF7B8D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127E4F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Gwóźdź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Tomasz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085911">
              <w:t xml:space="preserve">Szkoła Podstawowa nr 18 im. Karola Szymanowskiego </w:t>
            </w:r>
            <w:r w:rsidRPr="00085911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Renata Polańska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Talarczyk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C25DA3">
              <w:t xml:space="preserve">Szkoła Podstawowa im. św. Ojca Stanisława Papczyńskiego </w:t>
            </w:r>
            <w:r w:rsidRPr="00C25DA3">
              <w:br/>
              <w:t>w Podegrodziu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Halina Iwan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Lech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Oliwia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F448D4">
              <w:t xml:space="preserve">Niepubliczna Szkoła Podstawowa im. bł. ks. Jerzego Popiełuszki </w:t>
            </w:r>
            <w:r w:rsidRPr="00F448D4">
              <w:br/>
              <w:t>w Łękawce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>
              <w:t xml:space="preserve">Teresa Kozaczka, </w:t>
            </w:r>
            <w:r w:rsidRPr="008E161C">
              <w:t>Kazimierz Dżalak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Kałyniuk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Wiktor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Sylwia Gołąb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A760DE">
            <w:pPr>
              <w:rPr>
                <w:b/>
              </w:rPr>
            </w:pPr>
            <w:r w:rsidRPr="00257319">
              <w:rPr>
                <w:b/>
              </w:rPr>
              <w:t>Kadłubowski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A760DE">
            <w:pPr>
              <w:rPr>
                <w:b/>
              </w:rPr>
            </w:pPr>
            <w:r w:rsidRPr="00257319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A760DE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A760DE">
            <w:pPr>
              <w:jc w:val="center"/>
            </w:pPr>
            <w:r w:rsidRPr="008E161C">
              <w:t>Sylwia Gołąb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Łabno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Laura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F448D4">
              <w:t xml:space="preserve">Niepubliczna Szkoła Podstawowa im. bł. ks. Jerzego Popiełuszki </w:t>
            </w:r>
            <w:r w:rsidRPr="00F448D4">
              <w:br/>
              <w:t>w Łękawce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Teresa Kozaczka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Firlej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Paulina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FC58B1">
              <w:t>Szkoła Podstawowa im. Świętej Jadwigi Królowej w Klęczanach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Aneta Gruca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 xml:space="preserve">Buczyński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Adrian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93490D">
              <w:t>Zespół Szkolno-Przedszkolny w Wysowej 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Janusz Baniak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Pietruszka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Franciszek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43CBD">
            <w:pPr>
              <w:jc w:val="center"/>
              <w:rPr>
                <w:highlight w:val="yellow"/>
              </w:rPr>
            </w:pPr>
            <w:r w:rsidRPr="00B3451F">
              <w:t>Samorządowy Zespół Szkół nr 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E161C" w:rsidRDefault="00B46ECD" w:rsidP="00B64DC7">
            <w:pPr>
              <w:jc w:val="center"/>
            </w:pPr>
            <w:r w:rsidRPr="008E161C">
              <w:t>Agnieszka Mucha</w:t>
            </w:r>
          </w:p>
        </w:tc>
      </w:tr>
      <w:tr w:rsidR="00B46ECD" w:rsidTr="00B64DC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F42ED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 xml:space="preserve">Wróbel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257319" w:rsidRDefault="00B46ECD" w:rsidP="00257319">
            <w:pPr>
              <w:rPr>
                <w:b/>
              </w:rPr>
            </w:pPr>
            <w:r w:rsidRPr="00257319">
              <w:rPr>
                <w:b/>
              </w:rPr>
              <w:t>Karol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43CBD" w:rsidRDefault="00B46ECD" w:rsidP="0009426F">
            <w:pPr>
              <w:jc w:val="center"/>
              <w:rPr>
                <w:highlight w:val="yellow"/>
              </w:rPr>
            </w:pPr>
            <w:r w:rsidRPr="0009426F">
              <w:t>Samorządowy Zespół Szkolno-Przedszkolny nr 2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64DC7">
            <w:pPr>
              <w:jc w:val="center"/>
            </w:pPr>
            <w:r w:rsidRPr="008E161C">
              <w:t xml:space="preserve">Klaudia </w:t>
            </w:r>
            <w:r>
              <w:t>Kocot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77075" w:rsidRDefault="00B46ECD" w:rsidP="0057707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577075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Pr="00577075" w:rsidRDefault="00B46ECD" w:rsidP="001447A7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577075">
              <w:rPr>
                <w:rFonts w:cs="Times New Roman"/>
                <w:b/>
                <w:color w:val="FF0000"/>
              </w:rPr>
              <w:t>kategoria: szkoł</w:t>
            </w:r>
            <w:r>
              <w:rPr>
                <w:rFonts w:cs="Times New Roman"/>
                <w:b/>
                <w:color w:val="FF0000"/>
              </w:rPr>
              <w:t>y</w:t>
            </w:r>
            <w:r w:rsidRPr="00577075">
              <w:rPr>
                <w:rFonts w:cs="Times New Roman"/>
                <w:b/>
                <w:color w:val="FF0000"/>
              </w:rPr>
              <w:t xml:space="preserve"> podstawow</w:t>
            </w:r>
            <w:r>
              <w:rPr>
                <w:rFonts w:cs="Times New Roman"/>
                <w:b/>
                <w:color w:val="FF0000"/>
              </w:rPr>
              <w:t>e,</w:t>
            </w:r>
            <w:r w:rsidRPr="00577075">
              <w:rPr>
                <w:rFonts w:cs="Times New Roman"/>
                <w:b/>
                <w:color w:val="FF0000"/>
              </w:rPr>
              <w:t xml:space="preserve"> kl.</w:t>
            </w:r>
            <w:r>
              <w:rPr>
                <w:rFonts w:cs="Times New Roman"/>
                <w:b/>
                <w:color w:val="FF0000"/>
              </w:rPr>
              <w:t xml:space="preserve"> </w:t>
            </w:r>
            <w:r w:rsidRPr="00577075">
              <w:rPr>
                <w:rFonts w:cs="Times New Roman"/>
                <w:b/>
                <w:color w:val="FF0000"/>
              </w:rPr>
              <w:t>7</w:t>
            </w:r>
            <w:r>
              <w:rPr>
                <w:rFonts w:cs="Times New Roman"/>
                <w:b/>
                <w:color w:val="FF0000"/>
              </w:rPr>
              <w:t>-</w:t>
            </w:r>
            <w:r w:rsidRPr="00577075">
              <w:rPr>
                <w:rFonts w:cs="Times New Roman"/>
                <w:b/>
                <w:color w:val="FF0000"/>
              </w:rPr>
              <w:t xml:space="preserve">8, praca plastyczna (upamiętniająca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 w:rsidRPr="00577075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Kwiczal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Weronika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1E0C8B">
              <w:t>Szkoła Podstawowa im. Króla Kazimierza Wielkiego w Brunarach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Miler Beata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Kudrańska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Natalia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F9229F">
              <w:t>Szkoła Podstawowa nr 18 im. Jana Kochanowskiego w Tarnowie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3C7BAD">
            <w:pPr>
              <w:jc w:val="center"/>
            </w:pPr>
            <w:r w:rsidRPr="0056668C">
              <w:t xml:space="preserve">Agnieszka Dulian, </w:t>
            </w:r>
            <w:r>
              <w:br/>
            </w:r>
            <w:r w:rsidRPr="0056668C">
              <w:t>Izabela Szczepańska-Żyradzka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Lorenc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Klaudia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1E0C8B">
            <w:pPr>
              <w:jc w:val="center"/>
              <w:rPr>
                <w:highlight w:val="yellow"/>
              </w:rPr>
            </w:pPr>
            <w:r w:rsidRPr="001E0C8B">
              <w:t>Zespół Szkolno-Przedszkolny w Wielkich Oczach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Beata Sobhór-Pawlik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Górska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Martyna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F448D4">
              <w:t xml:space="preserve">Niepubliczna Szkoła Podstawowa im. bł. ks. Jerzego Popiełuszki </w:t>
            </w:r>
            <w:r w:rsidRPr="00F448D4">
              <w:br/>
              <w:t>w Łękawce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Teresa Kozaczka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Bargiel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F97AD7">
              <w:t>Szkoła Podstawowa nr 9 im. Tadeusza Kościuszki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Piotr Stępień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Kmak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Justyna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564A4">
            <w:pPr>
              <w:jc w:val="center"/>
              <w:rPr>
                <w:highlight w:val="yellow"/>
              </w:rPr>
            </w:pPr>
            <w:r w:rsidRPr="00E564A4">
              <w:t>Szkoła Podstawowa im. M</w:t>
            </w:r>
            <w:r>
              <w:t>arii</w:t>
            </w:r>
            <w:r w:rsidRPr="00E564A4">
              <w:t xml:space="preserve"> Skłodowskiej-Curie w Jamnicy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Teresa Kmak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Mirek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Magdalena Mirek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Stawiarz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Małgorzata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6E089C">
              <w:t xml:space="preserve">Szkoła Podstawowa nr 159 Sióstr Urszulanek Unii Rzymskiej </w:t>
            </w:r>
            <w:r w:rsidRPr="006E089C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Ewa Krzemieniecka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Gut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E87670">
            <w:pPr>
              <w:rPr>
                <w:b/>
              </w:rPr>
            </w:pPr>
            <w:r w:rsidRPr="00E87670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EA2088">
            <w:pPr>
              <w:jc w:val="center"/>
              <w:rPr>
                <w:highlight w:val="yellow"/>
              </w:rPr>
            </w:pPr>
            <w:r w:rsidRPr="005D3CF2">
              <w:t>Zespół Szkół im. Jana Pawła II w Staszkówce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6668C" w:rsidRDefault="00B46ECD" w:rsidP="006A49A8">
            <w:pPr>
              <w:jc w:val="center"/>
            </w:pPr>
            <w:r w:rsidRPr="0056668C">
              <w:t>Dominika Ulmańska</w:t>
            </w:r>
          </w:p>
        </w:tc>
      </w:tr>
      <w:tr w:rsidR="00B46ECD" w:rsidTr="006A49A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B3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BF70BD">
            <w:pPr>
              <w:rPr>
                <w:b/>
              </w:rPr>
            </w:pPr>
            <w:r w:rsidRPr="00E87670">
              <w:rPr>
                <w:b/>
              </w:rPr>
              <w:t>Pazgan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7670" w:rsidRDefault="00B46ECD" w:rsidP="00BF70BD">
            <w:pPr>
              <w:rPr>
                <w:b/>
              </w:rPr>
            </w:pPr>
            <w:r w:rsidRPr="00E87670">
              <w:rPr>
                <w:b/>
              </w:rPr>
              <w:t>Magdalena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A2088" w:rsidRDefault="00B46ECD" w:rsidP="00BF70BD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BF70BD">
            <w:pPr>
              <w:jc w:val="center"/>
            </w:pPr>
            <w:r w:rsidRPr="0056668C">
              <w:t>Agata Skowron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6E6625" w:rsidRDefault="00B46ECD" w:rsidP="00495D8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E6625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Pr="00495D80" w:rsidRDefault="00B46ECD" w:rsidP="001447A7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6E6625">
              <w:rPr>
                <w:rFonts w:cs="Times New Roman"/>
                <w:b/>
                <w:color w:val="FF0000"/>
              </w:rPr>
              <w:t>kategoria: środowisk</w:t>
            </w:r>
            <w:r>
              <w:rPr>
                <w:rFonts w:cs="Times New Roman"/>
                <w:b/>
                <w:color w:val="FF0000"/>
              </w:rPr>
              <w:t>a</w:t>
            </w:r>
            <w:r w:rsidRPr="006E6625">
              <w:rPr>
                <w:rFonts w:cs="Times New Roman"/>
                <w:b/>
                <w:color w:val="FF0000"/>
              </w:rPr>
              <w:t xml:space="preserve"> polonijne, praca plastyczna (upamiętniająca postać </w:t>
            </w:r>
            <w:r w:rsidRPr="003F41D4">
              <w:rPr>
                <w:rFonts w:cs="Times New Roman"/>
                <w:b/>
                <w:color w:val="FF0000"/>
              </w:rPr>
              <w:t>św. o. Maksymiliana Marii Kolbego</w:t>
            </w:r>
            <w:r w:rsidRPr="006E6625">
              <w:rPr>
                <w:rFonts w:cs="Times New Roman"/>
                <w:b/>
                <w:color w:val="FF0000"/>
              </w:rPr>
              <w:t>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 xml:space="preserve">Stypka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C03345">
              <w:t xml:space="preserve">Szkoła Polska im. Jana III Sobieskiego przy Ambasadzie RP </w:t>
            </w:r>
            <w:r w:rsidRPr="00C03345">
              <w:br/>
              <w:t>w Wiedniu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Anna Kasperska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Starzec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Wilhelm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Anna Rychlik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Adamczyk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Georges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Marta Koper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 xml:space="preserve">Starzec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Zofia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Małgorzata Grabowska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Kuryłowicz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Zuzanna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Marta Koper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Wihniczuk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Angelina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B21372">
            <w:pPr>
              <w:jc w:val="center"/>
              <w:rPr>
                <w:highlight w:val="yellow"/>
              </w:rPr>
            </w:pPr>
            <w:r w:rsidRPr="00B21372">
              <w:t>Szkoła Ogólnokształcąca nr 27 w Żytomierzu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Wiktoria Zubarewa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 xml:space="preserve">Golabek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Sara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Irmina Paluch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Wyzińska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Laura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C03345">
              <w:t xml:space="preserve">Szkoła Polska im. Jana III Sobieskiego przy Ambasadzie RP </w:t>
            </w:r>
            <w:r w:rsidRPr="00C03345">
              <w:br/>
              <w:t>w Wiedniu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Paweł Wyziński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Cywińska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Dominika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F5D54" w:rsidRDefault="00B46ECD" w:rsidP="00D0472F">
            <w:pPr>
              <w:jc w:val="center"/>
            </w:pPr>
            <w:r w:rsidRPr="00FF5D54">
              <w:t>Agnieszka Cywińska</w:t>
            </w:r>
          </w:p>
        </w:tc>
      </w:tr>
      <w:tr w:rsidR="00B46ECD" w:rsidTr="00D0472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F7621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Cywińska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33607" w:rsidRDefault="00B46ECD" w:rsidP="00C33607">
            <w:pPr>
              <w:rPr>
                <w:b/>
              </w:rPr>
            </w:pPr>
            <w:r w:rsidRPr="00C33607">
              <w:rPr>
                <w:b/>
              </w:rPr>
              <w:t>Emilia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0472F" w:rsidRDefault="00B46ECD" w:rsidP="00D0472F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D0472F">
            <w:pPr>
              <w:jc w:val="center"/>
            </w:pPr>
            <w:r w:rsidRPr="00FF5D54">
              <w:t>Agnieszka Cywińska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822E0" w:rsidRDefault="00B46ECD" w:rsidP="00E822E0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E822E0">
              <w:rPr>
                <w:rFonts w:cs="Times New Roman"/>
                <w:b/>
                <w:color w:val="FF0000"/>
              </w:rPr>
              <w:t>LAUREACI</w:t>
            </w:r>
          </w:p>
          <w:p w:rsidR="00B46ECD" w:rsidRPr="00E822E0" w:rsidRDefault="00B46ECD" w:rsidP="00E822E0">
            <w:pPr>
              <w:pStyle w:val="Standard"/>
              <w:jc w:val="center"/>
              <w:rPr>
                <w:rFonts w:cs="Times New Roman"/>
                <w:b/>
                <w:color w:val="FF0000"/>
              </w:rPr>
            </w:pPr>
            <w:r w:rsidRPr="00E822E0">
              <w:rPr>
                <w:rFonts w:cs="Times New Roman"/>
                <w:b/>
                <w:color w:val="FF0000"/>
              </w:rPr>
              <w:t>kategoria: szkoły podstawowe</w:t>
            </w:r>
            <w:r>
              <w:rPr>
                <w:rFonts w:cs="Times New Roman"/>
                <w:b/>
                <w:color w:val="FF0000"/>
              </w:rPr>
              <w:t>,</w:t>
            </w:r>
            <w:r w:rsidRPr="00E822E0">
              <w:rPr>
                <w:rFonts w:cs="Times New Roman"/>
                <w:b/>
                <w:color w:val="FF0000"/>
              </w:rPr>
              <w:t xml:space="preserve"> kl. 7-8</w:t>
            </w:r>
            <w:r>
              <w:rPr>
                <w:rFonts w:cs="Times New Roman"/>
                <w:b/>
                <w:color w:val="FF0000"/>
              </w:rPr>
              <w:t>,</w:t>
            </w:r>
            <w:r w:rsidRPr="00E822E0">
              <w:rPr>
                <w:rFonts w:cs="Times New Roman"/>
                <w:b/>
                <w:color w:val="FF0000"/>
              </w:rPr>
              <w:t xml:space="preserve"> praca modelarska (upamiętniająca postać gen. bryg. pil. Stanisława Skalskiego)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Nalepa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Małgorzata Krzemińska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5D6412">
            <w:pPr>
              <w:rPr>
                <w:b/>
              </w:rPr>
            </w:pPr>
            <w:r w:rsidRPr="00BD373F">
              <w:rPr>
                <w:b/>
              </w:rPr>
              <w:t>Zajączkowska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5D6412">
            <w:pPr>
              <w:rPr>
                <w:b/>
              </w:rPr>
            </w:pPr>
            <w:r w:rsidRPr="00BD373F">
              <w:rPr>
                <w:b/>
              </w:rPr>
              <w:t>Małgorzata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5D6412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5D6412">
            <w:pPr>
              <w:jc w:val="center"/>
            </w:pPr>
            <w:r w:rsidRPr="00F90AA4">
              <w:t>Maria Kieruzal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Fryzowicz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Paweł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C25DA3">
              <w:t xml:space="preserve">Szkoła Podstawowa im. św. Ojca Stanisława Papczyńskiego </w:t>
            </w:r>
            <w:r w:rsidRPr="00C25DA3">
              <w:br/>
              <w:t>w Podegrodziu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Jacek Kula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Serafin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C24EF2">
              <w:t>Szkoła Podstawowa nr 5 im. Jana Matejki w Bochni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Dariusz Marszałek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Rodakowska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Alicja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6E089C">
              <w:t xml:space="preserve">Szkoła Podstawowa nr 159 Sióstr Urszulanek Unii Rzymskiej </w:t>
            </w:r>
            <w:r w:rsidRPr="006E089C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Olga Rodakowska</w:t>
            </w:r>
            <w:r>
              <w:t>,</w:t>
            </w:r>
            <w:r w:rsidRPr="00F90AA4">
              <w:t xml:space="preserve"> Ewa Krzemieniecka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Bodziony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Grzegorz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Małgorzata Krzemińska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Gancarczyk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Miłosz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C25DA3">
              <w:t xml:space="preserve">Szkoła Podstawowa im. św. Ojca Stanisława Papczyńskiego </w:t>
            </w:r>
            <w:r w:rsidRPr="00C25DA3">
              <w:br/>
              <w:t>w Podegrodziu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Jacek Kula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Szczepanik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Adam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Alicja Bochenek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Tokarz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Kamil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90AA4" w:rsidRDefault="00B46ECD" w:rsidP="004B6747">
            <w:pPr>
              <w:jc w:val="center"/>
            </w:pPr>
            <w:r w:rsidRPr="00F90AA4">
              <w:t>Alicja Radlińska</w:t>
            </w:r>
          </w:p>
        </w:tc>
      </w:tr>
      <w:tr w:rsidR="00B46ECD" w:rsidTr="004B674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66618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Gancarczyk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73F" w:rsidRDefault="00B46ECD" w:rsidP="00BD373F">
            <w:pPr>
              <w:rPr>
                <w:b/>
              </w:rPr>
            </w:pPr>
            <w:r w:rsidRPr="00BD373F">
              <w:rPr>
                <w:b/>
              </w:rPr>
              <w:t>Piotr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31899" w:rsidRDefault="00B46ECD" w:rsidP="00031899">
            <w:pPr>
              <w:jc w:val="center"/>
              <w:rPr>
                <w:highlight w:val="yellow"/>
              </w:rPr>
            </w:pPr>
            <w:r w:rsidRPr="00FA01FF">
              <w:t>Szkoła Podstawowa im. Jana Pawła II w Gołkowicach Górnych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4B6747">
            <w:pPr>
              <w:jc w:val="center"/>
            </w:pPr>
            <w:r w:rsidRPr="00F90AA4">
              <w:t>Dorota Golba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5EC0" w:rsidRDefault="00B46ECD" w:rsidP="0008412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5EC0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Default="00B46ECD" w:rsidP="001447A7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845EC0">
              <w:rPr>
                <w:rFonts w:cs="Times New Roman"/>
                <w:b/>
                <w:color w:val="FF0000"/>
              </w:rPr>
              <w:t>kategoria: szkoł</w:t>
            </w:r>
            <w:r>
              <w:rPr>
                <w:rFonts w:cs="Times New Roman"/>
                <w:b/>
                <w:color w:val="FF0000"/>
              </w:rPr>
              <w:t>y</w:t>
            </w:r>
            <w:r w:rsidRPr="00845EC0">
              <w:rPr>
                <w:rFonts w:cs="Times New Roman"/>
                <w:b/>
                <w:color w:val="FF0000"/>
              </w:rPr>
              <w:t xml:space="preserve"> podstawow</w:t>
            </w:r>
            <w:r>
              <w:rPr>
                <w:rFonts w:cs="Times New Roman"/>
                <w:b/>
                <w:color w:val="FF0000"/>
              </w:rPr>
              <w:t>e,</w:t>
            </w:r>
            <w:r w:rsidRPr="00845EC0">
              <w:rPr>
                <w:rFonts w:cs="Times New Roman"/>
                <w:b/>
                <w:color w:val="FF0000"/>
              </w:rPr>
              <w:t xml:space="preserve"> kl. 4-6, praca modelarska (upamiętniająca postać gen. bryg. pil. Stanisława Skalskiego)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Dudzik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Stanisław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BE7095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E7095">
              <w:rPr>
                <w:rFonts w:cs="Times New Roman"/>
                <w:color w:val="000000"/>
              </w:rPr>
              <w:t>Zespół Szkoły i Przedszkola w Łostówce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Anna Stanisławska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Sikora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Zuzanna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Małgorzata Krzemińska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Dunikowski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Alicja Radlińska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Żymuła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Mateusz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F448D4">
              <w:t xml:space="preserve">Niepubliczna Szkoła Podstawowa im. bł. ks. Jerzego Popiełuszki </w:t>
            </w:r>
            <w:r w:rsidRPr="00F448D4">
              <w:br/>
              <w:t>w Łękawce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Teresa Kozaczka</w:t>
            </w:r>
            <w:r>
              <w:rPr>
                <w:rFonts w:cs="Times New Roman"/>
                <w:color w:val="000000"/>
              </w:rPr>
              <w:t>,</w:t>
            </w:r>
            <w:r w:rsidRPr="00360D53">
              <w:rPr>
                <w:rFonts w:cs="Times New Roman"/>
                <w:color w:val="000000"/>
              </w:rPr>
              <w:t xml:space="preserve"> Kazimierz Dżalak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Tracz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Tomasz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6E089C">
              <w:t xml:space="preserve">Szkoła Podstawowa nr 159 Sióstr Urszulanek Unii Rzymskiej </w:t>
            </w:r>
            <w:r w:rsidRPr="006E089C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Ewa Krzemieniecka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1A7A34">
            <w:pPr>
              <w:rPr>
                <w:b/>
              </w:rPr>
            </w:pPr>
            <w:r w:rsidRPr="00A21C4E">
              <w:rPr>
                <w:b/>
              </w:rPr>
              <w:t>Duda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1A7A34">
            <w:pPr>
              <w:rPr>
                <w:b/>
              </w:rPr>
            </w:pPr>
            <w:r w:rsidRPr="00A21C4E">
              <w:rPr>
                <w:b/>
              </w:rPr>
              <w:t>Oliwia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1A7A3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1A7A3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Małgorzata Krzemińska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Szafraniec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Rafał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DA3F1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DA3F1D">
              <w:rPr>
                <w:rFonts w:cs="Times New Roman"/>
                <w:color w:val="000000"/>
              </w:rPr>
              <w:t>Szkoła Podstawowa nr 1 im</w:t>
            </w:r>
            <w:r>
              <w:rPr>
                <w:rFonts w:cs="Times New Roman"/>
                <w:color w:val="000000"/>
              </w:rPr>
              <w:t>.</w:t>
            </w:r>
            <w:r w:rsidRPr="00DA3F1D">
              <w:rPr>
                <w:rFonts w:cs="Times New Roman"/>
                <w:color w:val="000000"/>
              </w:rPr>
              <w:t xml:space="preserve"> Hugo Zapałowicza w Zawoi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Urszula Lach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F725C2">
            <w:pPr>
              <w:rPr>
                <w:b/>
              </w:rPr>
            </w:pPr>
            <w:r w:rsidRPr="00A21C4E">
              <w:rPr>
                <w:b/>
              </w:rPr>
              <w:t>Chytry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F725C2">
            <w:pPr>
              <w:rPr>
                <w:b/>
              </w:rPr>
            </w:pPr>
            <w:r w:rsidRPr="00A21C4E">
              <w:rPr>
                <w:b/>
              </w:rPr>
              <w:t>Grzegorz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F725C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3451F">
              <w:rPr>
                <w:rFonts w:cs="Times New Roman"/>
                <w:color w:val="000000"/>
              </w:rPr>
              <w:t>Samorządowy Zespó</w:t>
            </w:r>
            <w:r>
              <w:rPr>
                <w:rFonts w:cs="Times New Roman"/>
                <w:color w:val="000000"/>
              </w:rPr>
              <w:t>ł</w:t>
            </w:r>
            <w:r w:rsidRPr="00B3451F">
              <w:rPr>
                <w:rFonts w:cs="Times New Roman"/>
                <w:color w:val="000000"/>
              </w:rPr>
              <w:t xml:space="preserve"> Szkół nr1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F725C2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Beata Babiuch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Ruchała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60D53">
              <w:rPr>
                <w:rFonts w:cs="Times New Roman"/>
                <w:color w:val="000000"/>
              </w:rPr>
              <w:t>Janina Dudczyk</w:t>
            </w:r>
          </w:p>
        </w:tc>
      </w:tr>
      <w:tr w:rsidR="00B46ECD" w:rsidTr="00360D53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Witaszek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21C4E" w:rsidRDefault="00B46ECD" w:rsidP="00A21C4E">
            <w:pPr>
              <w:rPr>
                <w:b/>
              </w:rPr>
            </w:pPr>
            <w:r w:rsidRPr="00A21C4E">
              <w:rPr>
                <w:b/>
              </w:rPr>
              <w:t>Mikołaj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 w:rsidP="00360D53">
            <w:pPr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E710E">
              <w:rPr>
                <w:rFonts w:cs="Times New Roman"/>
                <w:color w:val="000000"/>
              </w:rPr>
              <w:t xml:space="preserve">Publiczna Szkoła Podstawowa </w:t>
            </w:r>
            <w:r>
              <w:rPr>
                <w:rFonts w:cs="Times New Roman"/>
                <w:color w:val="000000"/>
              </w:rPr>
              <w:t>im. Jana Pawła II w Łoniowej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60D53" w:rsidRDefault="00B46ECD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360D53">
              <w:rPr>
                <w:rFonts w:cs="Times New Roman"/>
                <w:color w:val="000000"/>
              </w:rPr>
              <w:t>Piotr Kn</w:t>
            </w:r>
            <w:r>
              <w:rPr>
                <w:rFonts w:cs="Times New Roman"/>
                <w:color w:val="000000"/>
              </w:rPr>
              <w:t>aga</w:t>
            </w:r>
          </w:p>
        </w:tc>
      </w:tr>
      <w:tr w:rsidR="00B46ECD" w:rsidTr="00025A05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5EC0" w:rsidRDefault="00B46ECD" w:rsidP="00025A05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845EC0">
              <w:rPr>
                <w:rFonts w:ascii="Times New Roman" w:hAnsi="Times New Roman" w:cs="Times New Roman"/>
                <w:b/>
                <w:color w:val="FF0000"/>
              </w:rPr>
              <w:t>LAUREACI</w:t>
            </w:r>
          </w:p>
          <w:p w:rsidR="00B46ECD" w:rsidRDefault="00B46ECD" w:rsidP="004E7F4A">
            <w:pPr>
              <w:pStyle w:val="Standard"/>
              <w:jc w:val="center"/>
              <w:rPr>
                <w:rFonts w:cs="Times New Roman"/>
                <w:color w:val="FF0000"/>
              </w:rPr>
            </w:pPr>
            <w:r w:rsidRPr="00845EC0">
              <w:rPr>
                <w:rFonts w:cs="Times New Roman"/>
                <w:b/>
                <w:color w:val="FF0000"/>
              </w:rPr>
              <w:t xml:space="preserve">kategoria: </w:t>
            </w:r>
            <w:r>
              <w:rPr>
                <w:rFonts w:cs="Times New Roman"/>
                <w:b/>
                <w:color w:val="FF0000"/>
              </w:rPr>
              <w:t>środowiska polonijne,</w:t>
            </w:r>
            <w:r w:rsidRPr="00845EC0">
              <w:rPr>
                <w:rFonts w:cs="Times New Roman"/>
                <w:b/>
                <w:color w:val="FF0000"/>
              </w:rPr>
              <w:t xml:space="preserve"> praca modelarska (upamiętniająca postać gen. bryg. pil. Stanisława Skalskiego)</w:t>
            </w:r>
          </w:p>
        </w:tc>
      </w:tr>
      <w:tr w:rsidR="00B46ECD" w:rsidTr="00025A05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025A0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025A0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025A0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025A0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025A05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1F6D6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Gilarski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Oktawian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6927A0" w:rsidRDefault="00B46ECD" w:rsidP="001F6D61">
            <w:pPr>
              <w:jc w:val="center"/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23E7F" w:rsidRDefault="00B46ECD" w:rsidP="001F6D61">
            <w:pPr>
              <w:jc w:val="center"/>
            </w:pPr>
            <w:r w:rsidRPr="00F23E7F">
              <w:t>Marta Koper</w:t>
            </w:r>
          </w:p>
        </w:tc>
      </w:tr>
      <w:tr w:rsidR="00B46ECD" w:rsidTr="001F6D6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Jezioro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Katya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6927A0" w:rsidRDefault="00B46ECD" w:rsidP="001F6D61">
            <w:pPr>
              <w:jc w:val="center"/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23E7F" w:rsidRDefault="00B46ECD" w:rsidP="001F6D61">
            <w:pPr>
              <w:jc w:val="center"/>
            </w:pPr>
            <w:r w:rsidRPr="00F23E7F">
              <w:t>Marta Koper</w:t>
            </w:r>
          </w:p>
        </w:tc>
      </w:tr>
      <w:tr w:rsidR="00B46ECD" w:rsidTr="001F6D6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C53F1C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Szczęch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47C2C" w:rsidRDefault="00B46ECD" w:rsidP="00847C2C">
            <w:pPr>
              <w:rPr>
                <w:b/>
              </w:rPr>
            </w:pPr>
            <w:r w:rsidRPr="00847C2C">
              <w:rPr>
                <w:b/>
              </w:rPr>
              <w:t>Wiktor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F6D61">
            <w:pPr>
              <w:jc w:val="center"/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1F6D61">
            <w:pPr>
              <w:jc w:val="center"/>
            </w:pPr>
            <w:r w:rsidRPr="00F23E7F">
              <w:t>Marta Koper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 w:rsidP="00843906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Default="00B46ECD" w:rsidP="00A452BF">
            <w:pPr>
              <w:ind w:left="-5"/>
              <w:jc w:val="center"/>
              <w:rPr>
                <w:rFonts w:cs="Times New Roman"/>
                <w:color w:val="0070C0"/>
              </w:rPr>
            </w:pPr>
            <w:r w:rsidRPr="00702D37">
              <w:rPr>
                <w:rFonts w:cs="Times New Roman"/>
                <w:b/>
                <w:color w:val="3333FF"/>
              </w:rPr>
              <w:t>kategoria: szkoły podstawowe, kl. 4-6, praca multimedialna (upamiętniająca postać św. o. Maksymiliana Marii Kolbego)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Przybyło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Małgorzata </w:t>
            </w:r>
            <w:r>
              <w:t>Krzemińska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 xml:space="preserve">Żarnowska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Klara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6E089C">
              <w:t xml:space="preserve">Szkoła Podstawowa nr 159 Sióstr Urszulanek Unii Rzymskiej </w:t>
            </w:r>
            <w:r w:rsidRPr="006E089C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Ewa </w:t>
            </w:r>
            <w:r>
              <w:t>Krzemieniecka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Popiela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Hanna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Sylwia </w:t>
            </w:r>
            <w:r>
              <w:t>Gołąb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Drąg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Kamil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Małgorzata </w:t>
            </w:r>
            <w:r>
              <w:t>Krzemińska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Ratyński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Jan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Alicja </w:t>
            </w:r>
            <w:r>
              <w:t>Radlińska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Witowski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Sylwia </w:t>
            </w:r>
            <w:r>
              <w:t>Gołąb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Wąchała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Patrycja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05AA1" w:rsidRDefault="00B46ECD" w:rsidP="00E65822">
            <w:pPr>
              <w:jc w:val="center"/>
            </w:pPr>
            <w:r w:rsidRPr="0085356A">
              <w:t>Szkoła Podstawowa nr 1 im. św. Józefa w Lubomierzu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Dorota </w:t>
            </w:r>
            <w:r>
              <w:t>Węgielska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Czop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Aleksandra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05AA1" w:rsidRDefault="00B46ECD" w:rsidP="0042030C">
            <w:pPr>
              <w:jc w:val="center"/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Janina </w:t>
            </w:r>
            <w:r>
              <w:t>Dudczyk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Sowa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Błażej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0B0BE7">
            <w:pPr>
              <w:jc w:val="center"/>
              <w:rPr>
                <w:highlight w:val="yellow"/>
              </w:rPr>
            </w:pPr>
            <w:r w:rsidRPr="000B0BE7">
              <w:t xml:space="preserve">Publiczna Szkoła Podstawowa nr 3 im. Mikołaja Kopernika </w:t>
            </w:r>
            <w:r w:rsidRPr="000B0BE7">
              <w:br/>
              <w:t>w Brzesku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06059" w:rsidRDefault="00B46ECD" w:rsidP="0042030C">
            <w:pPr>
              <w:jc w:val="center"/>
            </w:pPr>
            <w:r w:rsidRPr="00106059">
              <w:t xml:space="preserve">Grażyna </w:t>
            </w:r>
            <w:r>
              <w:t>Pleśniarska-Gwizdała</w:t>
            </w:r>
          </w:p>
        </w:tc>
      </w:tr>
      <w:tr w:rsidR="00B46ECD" w:rsidTr="00532FCF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23FE7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Górowski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27DE2" w:rsidRDefault="00B46ECD" w:rsidP="0042030C">
            <w:pPr>
              <w:rPr>
                <w:b/>
              </w:rPr>
            </w:pPr>
            <w:r w:rsidRPr="00127DE2">
              <w:rPr>
                <w:b/>
              </w:rPr>
              <w:t>Witold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8467A" w:rsidRDefault="00B46ECD" w:rsidP="0042030C">
            <w:pPr>
              <w:jc w:val="center"/>
              <w:rPr>
                <w:highlight w:val="yellow"/>
              </w:rPr>
            </w:pPr>
            <w:r w:rsidRPr="000B127A">
              <w:t>Szkoła Podstawowa im. mjr. Henryka Sucharskiego w Żbikowicach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42030C">
            <w:pPr>
              <w:jc w:val="center"/>
            </w:pPr>
            <w:r w:rsidRPr="00106059">
              <w:t xml:space="preserve">Halina </w:t>
            </w:r>
            <w:r>
              <w:t>Błaszczyk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 w:rsidP="00B632F9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Pr="00B632F9" w:rsidRDefault="00B46ECD" w:rsidP="00AC55E0">
            <w:pPr>
              <w:pStyle w:val="TableContents"/>
              <w:jc w:val="center"/>
              <w:rPr>
                <w:rFonts w:cs="Times New Roman"/>
                <w:b/>
                <w:color w:val="0070C0"/>
              </w:rPr>
            </w:pPr>
            <w:r w:rsidRPr="00702D37">
              <w:rPr>
                <w:rFonts w:cs="Times New Roman"/>
                <w:b/>
                <w:color w:val="3333FF"/>
              </w:rPr>
              <w:t>kategoria: środowiska polonijne, praca multimedialna (upamiętniająca postać św. o. Maksymiliana Marii Kolbego)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400F44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37AC6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00F44" w:rsidRDefault="00B46ECD" w:rsidP="00400F44">
            <w:pPr>
              <w:rPr>
                <w:b/>
              </w:rPr>
            </w:pPr>
            <w:r w:rsidRPr="00400F44">
              <w:rPr>
                <w:b/>
              </w:rPr>
              <w:t>Wyziński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00F44" w:rsidRDefault="00B46ECD" w:rsidP="00400F44">
            <w:pPr>
              <w:rPr>
                <w:b/>
              </w:rPr>
            </w:pPr>
            <w:r w:rsidRPr="00400F44">
              <w:rPr>
                <w:b/>
              </w:rPr>
              <w:t>Filip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400F44" w:rsidRDefault="00B46ECD" w:rsidP="008C50D7">
            <w:pPr>
              <w:jc w:val="center"/>
            </w:pPr>
            <w:r w:rsidRPr="00C03345">
              <w:t xml:space="preserve">Szkoła Polska im. Jana III Sobieskiego przy Ambasadzie RP </w:t>
            </w:r>
            <w:r w:rsidRPr="00C03345">
              <w:br/>
              <w:t>w Wiedniu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00F44" w:rsidRDefault="00B46ECD" w:rsidP="00400F44">
            <w:pPr>
              <w:jc w:val="center"/>
            </w:pPr>
            <w:r w:rsidRPr="00400F44">
              <w:t>Paweł Wyziński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Pr="00F7716A" w:rsidRDefault="00B46ECD">
            <w:pPr>
              <w:jc w:val="center"/>
              <w:rPr>
                <w:rFonts w:cs="Times New Roman"/>
                <w:b/>
                <w:color w:val="0070C0"/>
              </w:rPr>
            </w:pPr>
            <w:r w:rsidRPr="00702D37">
              <w:rPr>
                <w:rFonts w:cs="Times New Roman"/>
                <w:b/>
                <w:color w:val="3333FF"/>
              </w:rPr>
              <w:t>kategoria: szkoły podstawowe, kl. 1-3, praca plastyczna (upamiętniająca postać św. o. Maksymiliana Marii Kolbego)</w:t>
            </w:r>
          </w:p>
        </w:tc>
      </w:tr>
      <w:tr w:rsidR="00B46ECD" w:rsidTr="00532FCF"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Jędryka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Olaf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D075D4">
              <w:t xml:space="preserve">Samorządowy Zespół Szkół w Bobrku </w:t>
            </w:r>
            <w:r w:rsidRPr="00D075D4">
              <w:br/>
              <w:t>im. Kard. Adama Stefana Sapiehy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627191">
            <w:pPr>
              <w:jc w:val="center"/>
            </w:pPr>
            <w:r w:rsidRPr="007759C4">
              <w:t>Wioletta Matysik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Łuczkiewicz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Emilia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0B127A">
              <w:t>Szkoła Podstawowa w Wierchomli Wielkiej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>Renata Wnęk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Sediwy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Filip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>Joanna Wastag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Gwóźdź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Mateusz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>Jolanta Tokarczyk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Kocańda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Anna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48735C">
              <w:t>Szkoła Podstawowa im. św. Jana Pawła II w Harbutowicach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>Dorota Ostafin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Świdrak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Oliwier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 xml:space="preserve">Alicja </w:t>
            </w:r>
            <w:r>
              <w:t>Gadzina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Pająk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Adam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FD766C">
              <w:t>Szkoła Podstawowa nr 1 im. Tadeusza Kościuszki w Siekierczynie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 xml:space="preserve">Jolanta </w:t>
            </w:r>
            <w:r>
              <w:t>Danel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Majocha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Helena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C25DA3">
              <w:t xml:space="preserve">Szkoła Podstawowa im. św. Ojca Stanisława Papczyńskiego </w:t>
            </w:r>
            <w:r w:rsidRPr="00C25DA3">
              <w:br/>
              <w:t>w Podegrodziu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B6148">
            <w:pPr>
              <w:jc w:val="center"/>
            </w:pPr>
            <w:r w:rsidRPr="007759C4">
              <w:t xml:space="preserve">Alina </w:t>
            </w:r>
            <w:r>
              <w:t>Mroze</w:t>
            </w:r>
            <w:r w:rsidRPr="007759C4">
              <w:t xml:space="preserve"> 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Budzik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Zofia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AA6B71">
              <w:t>Szkoła Podstawowa im. Bohaterów Westerplatte w Łękawicy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759C4" w:rsidRDefault="00B46ECD" w:rsidP="00593F06">
            <w:pPr>
              <w:jc w:val="center"/>
            </w:pPr>
            <w:r w:rsidRPr="007759C4">
              <w:t>Elżbieta Budzik</w:t>
            </w:r>
            <w:r>
              <w:t>,</w:t>
            </w:r>
            <w:r w:rsidRPr="007759C4">
              <w:t xml:space="preserve"> Joanna Golanowska</w:t>
            </w:r>
            <w:r>
              <w:t>,</w:t>
            </w:r>
            <w:r w:rsidRPr="007759C4">
              <w:t xml:space="preserve"> Teresa </w:t>
            </w:r>
            <w:r>
              <w:t>Kozaczka</w:t>
            </w:r>
          </w:p>
        </w:tc>
      </w:tr>
      <w:tr w:rsidR="00B46ECD" w:rsidTr="0062719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7716A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1787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 xml:space="preserve">Buczyńska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4D53" w:rsidRDefault="00B46ECD" w:rsidP="00894D53">
            <w:pPr>
              <w:rPr>
                <w:b/>
              </w:rPr>
            </w:pPr>
            <w:r w:rsidRPr="00894D53">
              <w:rPr>
                <w:b/>
              </w:rPr>
              <w:t>Patrycja</w:t>
            </w:r>
          </w:p>
        </w:tc>
        <w:tc>
          <w:tcPr>
            <w:tcW w:w="686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8923D1" w:rsidRDefault="00B46ECD" w:rsidP="008923D1">
            <w:pPr>
              <w:jc w:val="center"/>
              <w:rPr>
                <w:highlight w:val="yellow"/>
              </w:rPr>
            </w:pPr>
            <w:r w:rsidRPr="0093490D">
              <w:t>Zespół Szkolno-Przedszkolny w Wysowej 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B4080">
            <w:pPr>
              <w:jc w:val="center"/>
            </w:pPr>
            <w:r w:rsidRPr="007759C4">
              <w:t xml:space="preserve">Janusz </w:t>
            </w:r>
            <w:r>
              <w:t>Baniak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 w:rsidP="009268F2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Pr="009268F2" w:rsidRDefault="00B46ECD" w:rsidP="008E12A3">
            <w:pPr>
              <w:jc w:val="center"/>
              <w:rPr>
                <w:rFonts w:cs="Times New Roman"/>
                <w:b/>
                <w:color w:val="0070C0"/>
              </w:rPr>
            </w:pPr>
            <w:r w:rsidRPr="00702D37">
              <w:rPr>
                <w:rFonts w:cs="Times New Roman"/>
                <w:b/>
                <w:color w:val="3333FF"/>
              </w:rPr>
              <w:t>kategoria: szkoły podstawowe, kl. 4-6, praca plastyczna (upamiętniająca postać św. o. Maksymiliana Marii Kolbego)</w:t>
            </w:r>
          </w:p>
        </w:tc>
      </w:tr>
      <w:tr w:rsidR="00B46ECD" w:rsidTr="00532FCF">
        <w:trPr>
          <w:trHeight w:val="278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Madej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Amelia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882E1A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Renata Opiłka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Likus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Anna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D075D4">
              <w:t xml:space="preserve">Samorządowy Zespół Szkół w Bobrku </w:t>
            </w:r>
            <w:r w:rsidRPr="00D075D4">
              <w:br/>
              <w:t>im. Kard. Adama Stefana Sapiehy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Katarzyna Żołdak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Golonka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Nikola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48735C">
              <w:t>Szkoła Podstawowa im. św. Jana Pawła II w Harbutowicach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Dorota Ostafin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Smoła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Karol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1E0C8B">
              <w:t>Szkoła Podstawowa im. Króla Kazimierza Wielkiego w Brunarach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Bogusława Miedziak-Święs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Roguski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Maksymilian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1F0DA9">
              <w:t>Szkoła Podstawowa im. Lanckorońskich w Zakliczynie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Anna Okońska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Brzoskwinia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Laura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2F1177">
              <w:t xml:space="preserve">Szkoła Podstawowa nr 126 im. Komisji Edukacji Narodowej </w:t>
            </w:r>
            <w:r w:rsidRPr="002F1177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Jakub Musiał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Knauer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Bartłomiej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Maria Kieruzal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Matuszyk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Natalia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93490D">
              <w:t>Zespół Szkolno-Przedszkolny w Wysowej 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Paulina Rojek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Grojec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F91566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Renata Opiłka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Lariczewa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Nikola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Anna Guc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Arendowska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Dominika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856B5C">
              <w:t xml:space="preserve">Szkoła Podstawowa im. 1 Pułku Strzelców Podhalańskich </w:t>
            </w:r>
            <w:r>
              <w:br/>
            </w:r>
            <w:r w:rsidRPr="00856B5C">
              <w:t>Armii Krajowej w Gaboniu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Ewa Sojka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Janikowska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Zuzanna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AA77CE">
              <w:t xml:space="preserve">Szkoła Podstawowa nr 18 im. Karola Szymanowskiego </w:t>
            </w:r>
            <w:r w:rsidRPr="00AA77CE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Anna Guc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Kuraś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Paulina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Sylwia Gołąb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Cebo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Maja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882E1A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Renata Opiłka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Kadłubowski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Adam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Sylwia Gołąb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Pytko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Eliza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1F0DA9">
              <w:t>Szkoła Podstawowa im. Lanckorońskich w Zakliczynie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Anna Okońska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Kolasa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Oliwia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6E1969">
              <w:t>Szkoła Podstawowa im. Jana Długosza w Piekarach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Monika Żmudka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Onik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Olga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AA6B71">
              <w:t>Szkoła Podstawowa im. Bohaterów Westerplatte w Łękawicy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A77D58">
            <w:pPr>
              <w:jc w:val="center"/>
            </w:pPr>
            <w:r w:rsidRPr="00DC596A">
              <w:t>Elżbieta Budzik, Teresa Kozaczka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Stec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Anita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D83D22">
            <w:pPr>
              <w:jc w:val="center"/>
              <w:rPr>
                <w:highlight w:val="yellow"/>
              </w:rPr>
            </w:pPr>
            <w:r w:rsidRPr="00A57C9B">
              <w:t>Zespół Szkolno-Przedszkolny w Wysowej-Zdroju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Paulina Rojek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Zielińska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Emilia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E065A6">
            <w:pPr>
              <w:jc w:val="center"/>
              <w:rPr>
                <w:highlight w:val="yellow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Sylwia Gołąb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 xml:space="preserve">Zygarowicz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Anna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E065A6">
            <w:pPr>
              <w:jc w:val="center"/>
              <w:rPr>
                <w:highlight w:val="yellow"/>
              </w:rPr>
            </w:pPr>
            <w:r w:rsidRPr="00A57C9B">
              <w:t>Zespół Szkolno-Przedszkolny Wysowej-Zdroju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Paulina Rojek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Klimczyk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Sandra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E065A6">
            <w:pPr>
              <w:jc w:val="center"/>
              <w:rPr>
                <w:highlight w:val="yellow"/>
              </w:rPr>
            </w:pPr>
            <w:r w:rsidRPr="0048735C">
              <w:t>Szkoła Podstawowa im. św. Jana Pawła II w Harbutowicach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C596A" w:rsidRDefault="00B46ECD" w:rsidP="0088097E">
            <w:pPr>
              <w:jc w:val="center"/>
            </w:pPr>
            <w:r w:rsidRPr="00DC596A">
              <w:t>Dorota Ostafin</w:t>
            </w:r>
          </w:p>
        </w:tc>
      </w:tr>
      <w:tr w:rsidR="00B46ECD" w:rsidTr="0088097E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505BF4">
            <w:pPr>
              <w:pStyle w:val="TableContents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5F7EA9" w:rsidRDefault="00B46ECD" w:rsidP="00DB6C79">
            <w:pPr>
              <w:ind w:left="31"/>
              <w:rPr>
                <w:b/>
              </w:rPr>
            </w:pPr>
            <w:r w:rsidRPr="005F7EA9">
              <w:rPr>
                <w:b/>
              </w:rPr>
              <w:t>Sowa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5F7EA9" w:rsidRDefault="00B46ECD" w:rsidP="005F7EA9">
            <w:pPr>
              <w:rPr>
                <w:b/>
              </w:rPr>
            </w:pPr>
            <w:r w:rsidRPr="005F7EA9">
              <w:rPr>
                <w:b/>
              </w:rPr>
              <w:t>Patrycja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77D58" w:rsidRDefault="00B46ECD" w:rsidP="00C30F77">
            <w:pPr>
              <w:jc w:val="center"/>
              <w:rPr>
                <w:highlight w:val="yellow"/>
              </w:rPr>
            </w:pPr>
            <w:r w:rsidRPr="00A627B8">
              <w:t xml:space="preserve">Szkoła Podstawowa im. Tadeusza Kościuszki </w:t>
            </w:r>
            <w:r w:rsidRPr="00A627B8">
              <w:br/>
              <w:t>w Zespole Szkolno-Przedszkolnym w Ryczowie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88097E">
            <w:pPr>
              <w:jc w:val="center"/>
            </w:pPr>
            <w:r w:rsidRPr="00DC596A">
              <w:t>Katarzyna Bochyńska-Byrska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 w:rsidP="00A60C2D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Pr="00A60C2D" w:rsidRDefault="00B46ECD" w:rsidP="00A60C2D">
            <w:pPr>
              <w:jc w:val="center"/>
              <w:rPr>
                <w:rFonts w:cs="Times New Roman"/>
                <w:b/>
                <w:color w:val="0070C0"/>
              </w:rPr>
            </w:pPr>
            <w:r w:rsidRPr="00702D37">
              <w:rPr>
                <w:rFonts w:cs="Times New Roman"/>
                <w:b/>
                <w:color w:val="3333FF"/>
              </w:rPr>
              <w:t>kategoria: szkoły podstawowe, kl.7-8, praca plastyczna (upamiętniająca postać św. o. Maksymiliana Marii Kolbego)</w:t>
            </w:r>
          </w:p>
        </w:tc>
      </w:tr>
      <w:tr w:rsidR="00B46ECD" w:rsidTr="00532FCF">
        <w:trPr>
          <w:trHeight w:val="278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A60C2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451F2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Mazela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Patrycja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A751FC">
            <w:pPr>
              <w:jc w:val="center"/>
              <w:rPr>
                <w:highlight w:val="yellow"/>
              </w:rPr>
            </w:pPr>
            <w:r w:rsidRPr="00A751FC">
              <w:t xml:space="preserve">Szkoła Podstawowa z Oddziałami Integracyjnymi nr 162 </w:t>
            </w:r>
            <w:r>
              <w:br/>
            </w:r>
            <w:r w:rsidRPr="00A751FC">
              <w:t>im. Władysława Szafera 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Elżbieta Mazela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Chruściel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Nikola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0B0BE7">
            <w:pPr>
              <w:jc w:val="center"/>
              <w:rPr>
                <w:highlight w:val="yellow"/>
              </w:rPr>
            </w:pPr>
            <w:r w:rsidRPr="000B0BE7">
              <w:t xml:space="preserve">Publiczna Szkoła Podstawowa nr 3 im. Mikołaja Kopernika </w:t>
            </w:r>
            <w:r>
              <w:br/>
            </w:r>
            <w:r w:rsidRPr="000B0BE7">
              <w:t>w Brzesku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Grażyna Pleśniarska-Gwizdała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Krystian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Aleksandra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DE1FAD">
            <w:pPr>
              <w:jc w:val="center"/>
              <w:rPr>
                <w:highlight w:val="yellow"/>
              </w:rPr>
            </w:pPr>
            <w:r w:rsidRPr="00A627B8">
              <w:t xml:space="preserve">Szkoła Podstawowa im. Tadeusza Kościuszki </w:t>
            </w:r>
            <w:r w:rsidRPr="00A627B8">
              <w:br/>
              <w:t>w Zespole Szkolno-Przedszkolnym w Ryczowie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Agnieszka Wawro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Pajor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Wiktoria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A751FC">
              <w:t xml:space="preserve">Szkoła Podstawowa z Oddziałami Integracyjnymi nr 162 </w:t>
            </w:r>
            <w:r>
              <w:br/>
            </w:r>
            <w:r w:rsidRPr="00A751FC">
              <w:t>im. Władysława Szafera 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Paweł Łuszczek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Ptak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Kamil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882E1A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DC452B">
            <w:pPr>
              <w:jc w:val="center"/>
            </w:pPr>
            <w:r w:rsidRPr="000D0E8F">
              <w:t>Dariusz Ptak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186415">
            <w:pPr>
              <w:ind w:left="31"/>
              <w:rPr>
                <w:b/>
              </w:rPr>
            </w:pPr>
            <w:r w:rsidRPr="00FB634B">
              <w:rPr>
                <w:b/>
              </w:rPr>
              <w:t>Latko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186415">
            <w:pPr>
              <w:rPr>
                <w:b/>
              </w:rPr>
            </w:pPr>
            <w:r w:rsidRPr="00FB634B">
              <w:rPr>
                <w:b/>
              </w:rPr>
              <w:t>Maja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186415">
            <w:pPr>
              <w:jc w:val="center"/>
              <w:rPr>
                <w:highlight w:val="yellow"/>
              </w:rPr>
            </w:pPr>
            <w:r w:rsidRPr="00B3451F">
              <w:t>Samorządowy Zespół Szkół nr 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186415">
            <w:pPr>
              <w:jc w:val="center"/>
            </w:pPr>
            <w:r w:rsidRPr="000D0E8F">
              <w:t>Agnieszka Mucha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bookmarkStart w:id="0" w:name="_GoBack"/>
            <w:bookmarkEnd w:id="0"/>
            <w:r>
              <w:rPr>
                <w:rFonts w:cs="Times New Roman"/>
                <w:bCs/>
              </w:rPr>
              <w:t>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Basta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Aleksandra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Janina Dudczyk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Dominik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Katarzyna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Janina Dudczyk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Kosek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Karolina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48735C">
              <w:t>Szkoła Podstawowa im. św. Jana Pawła II w Harbutowicach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Dorota Ostafin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Borycka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Barbara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5F53CB">
              <w:t>Szkoła Podstawowa nr 2 im. Bronisława Czecha w Zakopanem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Elżbieta Stoch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Członka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Agata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Agata Skowron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Ślazyk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5F53CB">
              <w:t xml:space="preserve">Szkoła Podstawowa nr 101 im. Hansa Christiana Andersena </w:t>
            </w:r>
            <w:r>
              <w:br/>
            </w:r>
            <w:r w:rsidRPr="005F53CB"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Beata Majewska-Wojtal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 xml:space="preserve">Zięba 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Malwina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6A4A70">
              <w:t>Szkoła Podstawowa im. Marii Konopnickiej w Głębokiem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Katarzyna Ruchała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Roman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A57C9B">
              <w:t>Zespół Szkolno-Przedszkolny w Wysowej Zdroju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Paulina Rojek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Derela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Piotr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Maria Kieruzal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Piątkowska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Anita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DA3F1D">
              <w:rPr>
                <w:rFonts w:cs="Times New Roman"/>
                <w:color w:val="000000"/>
              </w:rPr>
              <w:t>Szkoła Podstawowa nr 1 im</w:t>
            </w:r>
            <w:r>
              <w:rPr>
                <w:rFonts w:cs="Times New Roman"/>
                <w:color w:val="000000"/>
              </w:rPr>
              <w:t>.</w:t>
            </w:r>
            <w:r w:rsidRPr="00DA3F1D">
              <w:rPr>
                <w:rFonts w:cs="Times New Roman"/>
                <w:color w:val="000000"/>
              </w:rPr>
              <w:t xml:space="preserve"> Hugo Zapałowicza w Zawoi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Urszula Lach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Marchajski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882E1A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Renata Opiłka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Trepka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Zofia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882E1A">
              <w:t>Szkoła Podstawowa im. Króla Jana III Sobieskiego w Dłużcu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Renata Opiłka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19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Burmóg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Izabella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736665">
              <w:t>Publiczna Szkoła Podstawowa im. Jana Pawła II w Łoniowej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Piotr Knaga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Lenart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Katarzyna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5F53CB">
              <w:t>Szkoła Podstawowa nr 2 im. Bronisława Czecha w Zakopanem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Elżbieta Stoch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Rajchel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Aurelia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Maria Kieruzal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Knieja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Filip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736665">
              <w:t>Szkoła Podstawowa nr 38 im. Henryka Sienkiewicza w Lublinie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Renata Seroka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Kowęzowski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Franciszek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Maria Kieruzal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Kmak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E564A4">
              <w:t>Szkoła Podstawowa im. M</w:t>
            </w:r>
            <w:r>
              <w:t>arii</w:t>
            </w:r>
            <w:r w:rsidRPr="00E564A4">
              <w:t xml:space="preserve"> Skłodowskiej-Curie w Jamnicy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Teresa Kmak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Król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Alicja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052558">
              <w:t>Szkoła Podstawowa im. Świętej Kingi w Ujanowicach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Katarzyna Stach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Zawadowicz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Kacper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Małgorzata Krzemińska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Jawor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Karolina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0D0E8F" w:rsidRDefault="00B46ECD" w:rsidP="002A16DC">
            <w:pPr>
              <w:jc w:val="center"/>
            </w:pPr>
            <w:r w:rsidRPr="000D0E8F">
              <w:t>Janina Dudczyk</w:t>
            </w:r>
          </w:p>
        </w:tc>
      </w:tr>
      <w:tr w:rsidR="00B46ECD" w:rsidTr="002A16DC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168A5">
            <w:pPr>
              <w:pStyle w:val="TableContents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>28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FB634B" w:rsidRDefault="00B46ECD" w:rsidP="00A033DE">
            <w:pPr>
              <w:ind w:left="31"/>
              <w:rPr>
                <w:b/>
              </w:rPr>
            </w:pPr>
            <w:r w:rsidRPr="00FB634B">
              <w:rPr>
                <w:b/>
              </w:rPr>
              <w:t>Jagła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B634B" w:rsidRDefault="00B46ECD" w:rsidP="00FB634B">
            <w:pPr>
              <w:rPr>
                <w:b/>
              </w:rPr>
            </w:pPr>
            <w:r w:rsidRPr="00FB634B">
              <w:rPr>
                <w:b/>
              </w:rPr>
              <w:t>Hanna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2A16DC" w:rsidRDefault="00B46ECD" w:rsidP="002A16DC">
            <w:pPr>
              <w:jc w:val="center"/>
              <w:rPr>
                <w:highlight w:val="yellow"/>
              </w:rPr>
            </w:pPr>
            <w:r w:rsidRPr="00EF2796">
              <w:t xml:space="preserve">Szkoła Podstawowa nr 18 im. Karola Szymanowskiego </w:t>
            </w:r>
            <w:r w:rsidRPr="00EF2796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2A16DC">
            <w:pPr>
              <w:jc w:val="center"/>
            </w:pPr>
            <w:r w:rsidRPr="000D0E8F">
              <w:t>Agata Skowron</w:t>
            </w:r>
          </w:p>
        </w:tc>
      </w:tr>
      <w:tr w:rsidR="00B46ECD" w:rsidTr="00532FCF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702D37" w:rsidRDefault="00B46ECD" w:rsidP="00785CA6">
            <w:pPr>
              <w:jc w:val="center"/>
              <w:rPr>
                <w:rFonts w:cs="Times New Roman"/>
                <w:b/>
                <w:color w:val="3333FF"/>
              </w:rPr>
            </w:pPr>
            <w:r w:rsidRPr="00702D37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Default="00B46ECD" w:rsidP="00785CA6">
            <w:pPr>
              <w:jc w:val="center"/>
              <w:rPr>
                <w:rFonts w:cs="Times New Roman"/>
              </w:rPr>
            </w:pPr>
            <w:r w:rsidRPr="00702D37">
              <w:rPr>
                <w:rFonts w:cs="Times New Roman"/>
                <w:b/>
                <w:color w:val="3333FF"/>
              </w:rPr>
              <w:t>kategoria: środowiska polonijne, praca plastyczna (upamiętniająca postać św. o. Maksymiliana Marii Kolbego)</w:t>
            </w:r>
          </w:p>
        </w:tc>
      </w:tr>
      <w:tr w:rsidR="00B46ECD" w:rsidTr="00532FCF">
        <w:trPr>
          <w:trHeight w:val="278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430D1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F430D1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F430D1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F430D1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785CA6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 w:rsidRPr="00D2376F">
              <w:t>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Ludwig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 xml:space="preserve">Kacper 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6B0131">
              <w:t>Szkoła Polska im. Marii Curie-Skłodowskiej w Argenteuil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Marta Koper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Więcław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Patryk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C03345">
              <w:t xml:space="preserve">Szkoła Polska im. Jana III Sobieskiego przy Ambasadzie RP </w:t>
            </w:r>
            <w:r w:rsidRPr="00C03345">
              <w:br/>
              <w:t>w Wiedniu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Alicja Kowal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Fitak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Samuel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C03345">
              <w:t xml:space="preserve">Szkoła Polska im. Jana III Sobieskiego przy Ambasadzie RP </w:t>
            </w:r>
            <w:r w:rsidRPr="00C03345">
              <w:br/>
              <w:t>w Wiedniu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Maria Fitak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Lis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Piotr Ratkiewicz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Pajda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Adele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Anna Kozłowska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Szymański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Gabriel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Ewa Juźwiak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Khan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Ava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77F4" w:rsidRDefault="00B46ECD" w:rsidP="0089328D">
            <w:pPr>
              <w:jc w:val="center"/>
            </w:pPr>
            <w:r w:rsidRPr="004977F4">
              <w:t>Roma Khan</w:t>
            </w:r>
          </w:p>
        </w:tc>
      </w:tr>
      <w:tr w:rsidR="00B46ECD" w:rsidRPr="00785336" w:rsidTr="0089328D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373EE5">
            <w:pPr>
              <w:jc w:val="center"/>
            </w:pPr>
            <w:r>
              <w:t>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92AF9" w:rsidRDefault="00B46ECD" w:rsidP="00A033DE">
            <w:pPr>
              <w:ind w:left="31"/>
              <w:rPr>
                <w:b/>
              </w:rPr>
            </w:pPr>
            <w:r w:rsidRPr="00392AF9">
              <w:rPr>
                <w:b/>
              </w:rPr>
              <w:t>Kosmala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392AF9" w:rsidRDefault="00B46ECD" w:rsidP="00392AF9">
            <w:pPr>
              <w:rPr>
                <w:b/>
              </w:rPr>
            </w:pPr>
            <w:r w:rsidRPr="00392AF9">
              <w:rPr>
                <w:b/>
              </w:rPr>
              <w:t>Victoria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89328D" w:rsidRDefault="00B46ECD" w:rsidP="0089328D">
            <w:pPr>
              <w:jc w:val="center"/>
              <w:rPr>
                <w:highlight w:val="yellow"/>
              </w:rPr>
            </w:pPr>
            <w:r w:rsidRPr="00DC43C2">
              <w:t xml:space="preserve">Polska Szkoła Dokształcająca im. Henryka Sienkiewicza </w:t>
            </w:r>
            <w:r w:rsidRPr="00DC43C2">
              <w:br/>
              <w:t>w Brooklynie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89328D">
            <w:pPr>
              <w:jc w:val="center"/>
            </w:pPr>
            <w:r w:rsidRPr="004977F4">
              <w:t>Dorota Kosmala</w:t>
            </w:r>
          </w:p>
        </w:tc>
      </w:tr>
      <w:tr w:rsidR="00B46ECD" w:rsidTr="00C83F98">
        <w:trPr>
          <w:trHeight w:val="935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2039" w:rsidRDefault="00B46ECD" w:rsidP="00276C99">
            <w:pPr>
              <w:ind w:left="-5"/>
              <w:jc w:val="center"/>
              <w:rPr>
                <w:rFonts w:cs="Times New Roman"/>
                <w:b/>
                <w:color w:val="3333FF"/>
              </w:rPr>
            </w:pPr>
            <w:r w:rsidRPr="00492039">
              <w:rPr>
                <w:rFonts w:cs="Times New Roman"/>
                <w:b/>
                <w:color w:val="3333FF"/>
              </w:rPr>
              <w:t>UCZNIOWIE WYRÓŻNIENI</w:t>
            </w:r>
          </w:p>
          <w:p w:rsidR="00B46ECD" w:rsidRDefault="00B46ECD" w:rsidP="00276C99">
            <w:pPr>
              <w:jc w:val="center"/>
              <w:rPr>
                <w:rFonts w:cs="Times New Roman"/>
              </w:rPr>
            </w:pPr>
            <w:r w:rsidRPr="00492039">
              <w:rPr>
                <w:rFonts w:cs="Times New Roman"/>
                <w:b/>
                <w:color w:val="3333FF"/>
              </w:rPr>
              <w:t>kategoria: szkoły podstawowe, kl. 7-8, praca modelarska (upamiętniająca postać gen. bryg. pil. Stanisława Skalskiego)</w:t>
            </w:r>
          </w:p>
        </w:tc>
      </w:tr>
      <w:tr w:rsidR="00B46ECD" w:rsidTr="00940384">
        <w:trPr>
          <w:trHeight w:val="278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Zawadowicz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Filip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54066A">
              <w:t>Szkoła Podstawowa im. Adama Mickiewicza w Dominikowicach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Małgorzata Krzemińska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Haś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Alicja Radlińska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Król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6636E">
              <w:t>Szkoła Podstawowa nr 1 im. Tadeusza Kościuszki w Proszowicach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Maria Kieruzal</w:t>
            </w:r>
          </w:p>
        </w:tc>
      </w:tr>
      <w:tr w:rsidR="00B46ECD" w:rsidTr="00B8290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Kulpa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 w:rsidP="00B82907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Janina Dudczyk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Sukiennik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Karol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F49C6" w:rsidRDefault="00B46ECD" w:rsidP="001D514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49C6">
              <w:rPr>
                <w:rFonts w:cs="Times New Roman"/>
                <w:color w:val="000000"/>
              </w:rPr>
              <w:t>Samorządowy Zespó</w:t>
            </w:r>
            <w:r>
              <w:rPr>
                <w:rFonts w:cs="Times New Roman"/>
                <w:color w:val="000000"/>
              </w:rPr>
              <w:t>ł</w:t>
            </w:r>
            <w:r w:rsidRPr="003F49C6">
              <w:rPr>
                <w:rFonts w:cs="Times New Roman"/>
                <w:color w:val="000000"/>
              </w:rPr>
              <w:t xml:space="preserve"> Szkół nr1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Beata Babiuch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Latko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Maja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3F49C6" w:rsidRDefault="00B46ECD" w:rsidP="001D5146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3F49C6">
              <w:rPr>
                <w:rFonts w:cs="Times New Roman"/>
                <w:color w:val="000000"/>
              </w:rPr>
              <w:t>Samorządowy Zespó</w:t>
            </w:r>
            <w:r>
              <w:rPr>
                <w:rFonts w:cs="Times New Roman"/>
                <w:color w:val="000000"/>
              </w:rPr>
              <w:t>ł</w:t>
            </w:r>
            <w:r w:rsidRPr="003F49C6">
              <w:rPr>
                <w:rFonts w:cs="Times New Roman"/>
                <w:color w:val="000000"/>
              </w:rPr>
              <w:t xml:space="preserve"> Szkół nr1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Beata Babiuch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Rodakowska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Natalia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6E089C">
              <w:t xml:space="preserve">Szkoła Podstawowa nr 159 Sióstr Urszulanek Unii Rzymskiej </w:t>
            </w:r>
            <w:r w:rsidRPr="006E089C">
              <w:br/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Olga Rodakowska</w:t>
            </w:r>
            <w:r>
              <w:rPr>
                <w:rFonts w:cs="Times New Roman"/>
                <w:color w:val="000000"/>
              </w:rPr>
              <w:t>,</w:t>
            </w:r>
            <w:r w:rsidRPr="00140134">
              <w:rPr>
                <w:rFonts w:cs="Times New Roman"/>
                <w:color w:val="000000"/>
              </w:rPr>
              <w:t xml:space="preserve"> Ewa Krzemieniecka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Waśko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Kalina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Janina Dudczyk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Rzepska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Julia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 w:rsidP="00E90A18">
            <w:pPr>
              <w:jc w:val="center"/>
              <w:rPr>
                <w:rFonts w:cs="Times New Roman"/>
                <w:color w:val="000000"/>
                <w:sz w:val="22"/>
                <w:szCs w:val="22"/>
                <w:highlight w:val="yellow"/>
                <w:lang w:eastAsia="en-US"/>
              </w:rPr>
            </w:pPr>
            <w:r w:rsidRPr="00E90A18">
              <w:rPr>
                <w:rFonts w:cs="Times New Roman"/>
                <w:color w:val="000000"/>
              </w:rPr>
              <w:t>Szkoła Podstawowa im. ks. Jana Twardowskiego w Ostrowie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cs="Times New Roman"/>
                <w:color w:val="000000"/>
                <w:sz w:val="22"/>
                <w:szCs w:val="22"/>
                <w:lang w:eastAsia="en-US"/>
              </w:rPr>
            </w:pPr>
            <w:r w:rsidRPr="00140134">
              <w:rPr>
                <w:rFonts w:cs="Times New Roman"/>
                <w:color w:val="000000"/>
              </w:rPr>
              <w:t>Renata Gondek</w:t>
            </w:r>
          </w:p>
        </w:tc>
      </w:tr>
      <w:tr w:rsidR="00B46ECD" w:rsidTr="00A64508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D2376F" w:rsidRDefault="00B46ECD" w:rsidP="00434A9A">
            <w:pPr>
              <w:jc w:val="center"/>
            </w:pPr>
            <w:r w:rsidRPr="00D2376F">
              <w:t>10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A64508" w:rsidRDefault="00B46ECD" w:rsidP="00644B52">
            <w:pPr>
              <w:ind w:left="31"/>
              <w:rPr>
                <w:b/>
              </w:rPr>
            </w:pPr>
            <w:r w:rsidRPr="00A64508">
              <w:rPr>
                <w:b/>
              </w:rPr>
              <w:t>Kuć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A64508" w:rsidRDefault="00B46ECD" w:rsidP="00A64508">
            <w:pPr>
              <w:rPr>
                <w:b/>
              </w:rPr>
            </w:pPr>
            <w:r w:rsidRPr="00A64508">
              <w:rPr>
                <w:b/>
              </w:rPr>
              <w:t>Olaf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140134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6E1969">
              <w:t>Szkoła Podstawowa im. Jana Długosza w Piekarach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140134" w:rsidRDefault="00B46ECD" w:rsidP="007F05A1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140134">
              <w:rPr>
                <w:rFonts w:cs="Times New Roman"/>
                <w:color w:val="000000"/>
              </w:rPr>
              <w:t>Monika Żmu</w:t>
            </w:r>
            <w:r>
              <w:rPr>
                <w:rFonts w:cs="Times New Roman"/>
                <w:color w:val="000000"/>
              </w:rPr>
              <w:t>d</w:t>
            </w:r>
            <w:r w:rsidRPr="00140134">
              <w:rPr>
                <w:rFonts w:cs="Times New Roman"/>
                <w:color w:val="000000"/>
              </w:rPr>
              <w:t>ka</w:t>
            </w:r>
          </w:p>
        </w:tc>
      </w:tr>
      <w:tr w:rsidR="00B46ECD" w:rsidTr="002108AD">
        <w:trPr>
          <w:trHeight w:val="907"/>
        </w:trPr>
        <w:tc>
          <w:tcPr>
            <w:tcW w:w="14661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92039" w:rsidRDefault="00B46ECD" w:rsidP="00F22E3B">
            <w:pPr>
              <w:jc w:val="center"/>
              <w:rPr>
                <w:b/>
                <w:color w:val="3333FF"/>
              </w:rPr>
            </w:pPr>
            <w:r w:rsidRPr="00492039">
              <w:rPr>
                <w:b/>
                <w:color w:val="3333FF"/>
              </w:rPr>
              <w:t>UCZNIOWIE WYRÓŻNIENI</w:t>
            </w:r>
          </w:p>
          <w:p w:rsidR="00B46ECD" w:rsidRPr="00D2376F" w:rsidRDefault="00B46ECD" w:rsidP="00F22E3B">
            <w:pPr>
              <w:jc w:val="center"/>
            </w:pPr>
            <w:r w:rsidRPr="00492039">
              <w:rPr>
                <w:b/>
                <w:color w:val="3333FF"/>
              </w:rPr>
              <w:t>kategoria: szkoły podstawowe, kl. 4-6, praca modelarska (upamiętniająca postać gen. bryg. pil. Stanisława Skalskiego)</w:t>
            </w:r>
          </w:p>
        </w:tc>
      </w:tr>
      <w:tr w:rsidR="00B46ECD" w:rsidTr="00940384">
        <w:trPr>
          <w:trHeight w:val="278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Lp.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Nazwisko ucznia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Imię ucznia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Nazwa szkoły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940384">
            <w:pPr>
              <w:pStyle w:val="TableContents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Opiekun naukowy</w:t>
            </w:r>
          </w:p>
        </w:tc>
      </w:tr>
      <w:tr w:rsidR="00B46ECD" w:rsidTr="00563F6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462E6" w:rsidRDefault="00B46ECD" w:rsidP="00F41029">
            <w:pPr>
              <w:jc w:val="center"/>
            </w:pPr>
            <w:r w:rsidRPr="00F462E6">
              <w:t>1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644B52">
            <w:pPr>
              <w:ind w:left="31"/>
              <w:rPr>
                <w:b/>
              </w:rPr>
            </w:pPr>
            <w:r w:rsidRPr="00EB5F57">
              <w:rPr>
                <w:b/>
              </w:rPr>
              <w:t>Witowski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7E25F4">
            <w:pPr>
              <w:rPr>
                <w:b/>
              </w:rPr>
            </w:pPr>
            <w:r w:rsidRPr="00EB5F57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 w:rsidP="007E25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DF585F">
              <w:t xml:space="preserve">Szkoła Podstawowa nr 21 z Oddziałami Integracyjnymi </w:t>
            </w:r>
            <w:r w:rsidRPr="00DF585F">
              <w:br/>
              <w:t>im. Świętego Jana Pawła II 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7E25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Alicja Radlińska</w:t>
            </w:r>
          </w:p>
        </w:tc>
      </w:tr>
      <w:tr w:rsidR="00B46ECD" w:rsidTr="00563F61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462E6" w:rsidRDefault="00B46ECD" w:rsidP="00F41029">
            <w:pPr>
              <w:jc w:val="center"/>
            </w:pPr>
            <w:r w:rsidRPr="00F462E6">
              <w:t>2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644B52">
            <w:pPr>
              <w:ind w:left="31"/>
              <w:rPr>
                <w:b/>
              </w:rPr>
            </w:pPr>
            <w:r w:rsidRPr="00EB5F57">
              <w:rPr>
                <w:b/>
              </w:rPr>
              <w:t>Szczurek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7E25F4">
            <w:pPr>
              <w:rPr>
                <w:b/>
              </w:rPr>
            </w:pPr>
            <w:r w:rsidRPr="00EB5F57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Default="00B46ECD" w:rsidP="007E25F4">
            <w:pPr>
              <w:jc w:val="center"/>
            </w:pPr>
            <w:r w:rsidRPr="00D3551B">
              <w:t xml:space="preserve">Szkoła Podstawowa nr 18 im. Karola Szymanowskiego </w:t>
            </w:r>
            <w:r w:rsidRPr="00D3551B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7E25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Anna Guc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462E6" w:rsidRDefault="00B46ECD" w:rsidP="00F41029">
            <w:pPr>
              <w:jc w:val="center"/>
            </w:pPr>
            <w:r w:rsidRPr="00F462E6">
              <w:t>3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644B52">
            <w:pPr>
              <w:ind w:left="31"/>
              <w:rPr>
                <w:b/>
              </w:rPr>
            </w:pPr>
            <w:r w:rsidRPr="00EB5F57">
              <w:rPr>
                <w:b/>
              </w:rPr>
              <w:t>Michalska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7E25F4">
            <w:pPr>
              <w:rPr>
                <w:b/>
              </w:rPr>
            </w:pPr>
            <w:r w:rsidRPr="00EB5F57">
              <w:rPr>
                <w:b/>
              </w:rPr>
              <w:t>Emilia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Default="00B46ECD" w:rsidP="007E25F4">
            <w:pPr>
              <w:jc w:val="center"/>
            </w:pPr>
            <w:r w:rsidRPr="00D3551B">
              <w:t xml:space="preserve">Szkoła Podstawowa nr 18 im. Karola Szymanowskiego </w:t>
            </w:r>
            <w:r w:rsidRPr="00D3551B">
              <w:br/>
              <w:t>w Nowym Sączu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7E25F4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Agata Skowron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F462E6" w:rsidRDefault="00B46ECD" w:rsidP="00F41029">
            <w:pPr>
              <w:jc w:val="center"/>
            </w:pPr>
            <w:r w:rsidRPr="00F462E6">
              <w:t>4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644B52">
            <w:pPr>
              <w:ind w:left="31"/>
              <w:rPr>
                <w:b/>
              </w:rPr>
            </w:pPr>
            <w:r w:rsidRPr="00EB5F57">
              <w:rPr>
                <w:b/>
              </w:rPr>
              <w:t>Ziomek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EB5F57">
            <w:pPr>
              <w:rPr>
                <w:b/>
              </w:rPr>
            </w:pPr>
            <w:r w:rsidRPr="00EB5F57">
              <w:rPr>
                <w:b/>
              </w:rPr>
              <w:t>Jakub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5F53CB">
              <w:t xml:space="preserve">Szkoła Podstawowa nr 101 im. Hansa Christiana Andersena </w:t>
            </w:r>
            <w:r>
              <w:br/>
            </w:r>
            <w:r w:rsidRPr="005F53CB">
              <w:t>w Krakowie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Michał Majer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F2391" w:rsidRDefault="00B46ECD" w:rsidP="00F41029">
            <w:pPr>
              <w:jc w:val="center"/>
            </w:pPr>
            <w:r w:rsidRPr="00CF2391">
              <w:t>5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644B52">
            <w:pPr>
              <w:ind w:left="31"/>
              <w:rPr>
                <w:b/>
              </w:rPr>
            </w:pPr>
            <w:r w:rsidRPr="00EB5F57">
              <w:rPr>
                <w:b/>
              </w:rPr>
              <w:t>Baniak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EB5F57">
            <w:pPr>
              <w:rPr>
                <w:b/>
              </w:rPr>
            </w:pPr>
            <w:r w:rsidRPr="00EB5F57">
              <w:rPr>
                <w:b/>
              </w:rPr>
              <w:t>Maciej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E90A18">
              <w:rPr>
                <w:rFonts w:cs="Times New Roman"/>
                <w:color w:val="000000"/>
              </w:rPr>
              <w:t>Szkoła Podstawowa w Uściu Gorlickim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Janusz Baniak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F2391" w:rsidRDefault="00B46ECD" w:rsidP="00F41029">
            <w:pPr>
              <w:jc w:val="center"/>
            </w:pPr>
            <w:r>
              <w:t>6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00347D">
            <w:pPr>
              <w:ind w:left="31"/>
              <w:rPr>
                <w:b/>
              </w:rPr>
            </w:pPr>
            <w:r w:rsidRPr="00EB5F57">
              <w:rPr>
                <w:b/>
              </w:rPr>
              <w:t>Gębala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00347D">
            <w:pPr>
              <w:rPr>
                <w:b/>
              </w:rPr>
            </w:pPr>
            <w:r w:rsidRPr="00EB5F57">
              <w:rPr>
                <w:b/>
              </w:rPr>
              <w:t>Lena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BD3E06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D3E06">
              <w:rPr>
                <w:rFonts w:cs="Times New Roman"/>
                <w:color w:val="000000"/>
              </w:rPr>
              <w:t>Samorządowy Zespół Szkół nr1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E06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D3E06">
              <w:rPr>
                <w:rFonts w:cs="Times New Roman"/>
                <w:color w:val="000000"/>
              </w:rPr>
              <w:t>Beata Babiuch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41029">
            <w:pPr>
              <w:jc w:val="center"/>
            </w:pPr>
            <w:r>
              <w:t>7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00347D">
            <w:pPr>
              <w:ind w:left="31"/>
              <w:rPr>
                <w:b/>
              </w:rPr>
            </w:pPr>
            <w:r w:rsidRPr="00EB5F57">
              <w:rPr>
                <w:b/>
              </w:rPr>
              <w:t>Ferenc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00347D">
            <w:pPr>
              <w:rPr>
                <w:b/>
              </w:rPr>
            </w:pPr>
            <w:r w:rsidRPr="00EB5F57">
              <w:rPr>
                <w:b/>
              </w:rPr>
              <w:t>Natalia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B6636E">
              <w:t>Szkoła Podstawowa im. gen. Józefa Gizy w Wielogłowach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Janina Dudczyk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Default="00B46ECD" w:rsidP="00F41029">
            <w:pPr>
              <w:jc w:val="center"/>
            </w:pPr>
            <w:r>
              <w:t>8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00347D">
            <w:pPr>
              <w:ind w:left="31"/>
              <w:rPr>
                <w:b/>
              </w:rPr>
            </w:pPr>
            <w:r w:rsidRPr="00EB5F57">
              <w:rPr>
                <w:b/>
              </w:rPr>
              <w:t>Zoń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00347D">
            <w:pPr>
              <w:rPr>
                <w:b/>
              </w:rPr>
            </w:pPr>
            <w:r w:rsidRPr="00EB5F57">
              <w:rPr>
                <w:b/>
              </w:rPr>
              <w:t>Nikodem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EB1FD5">
              <w:rPr>
                <w:rFonts w:cs="Times New Roman"/>
                <w:color w:val="000000"/>
              </w:rPr>
              <w:t>Szkoła Podstawowa nr 1 im. Tadeusza Kościuszki w Siekierczynie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Barbara Szewczyk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F2391" w:rsidRDefault="00B46ECD" w:rsidP="00F41029">
            <w:pPr>
              <w:jc w:val="center"/>
            </w:pPr>
            <w:r>
              <w:t>9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B5F57" w:rsidRDefault="00B46ECD" w:rsidP="0000347D">
            <w:pPr>
              <w:ind w:left="31"/>
              <w:rPr>
                <w:b/>
              </w:rPr>
            </w:pPr>
            <w:r w:rsidRPr="00EB5F57">
              <w:rPr>
                <w:b/>
              </w:rPr>
              <w:t>Mardaus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B5F57" w:rsidRDefault="00B46ECD" w:rsidP="0000347D">
            <w:pPr>
              <w:rPr>
                <w:b/>
              </w:rPr>
            </w:pPr>
            <w:r w:rsidRPr="00EB5F57">
              <w:rPr>
                <w:b/>
              </w:rPr>
              <w:t>Weronika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highlight w:val="yellow"/>
                <w:lang w:eastAsia="pl-PL"/>
              </w:rPr>
            </w:pPr>
            <w:r w:rsidRPr="006E1969">
              <w:t>Szkoła Podstawowa im. Jana Długosza w Piekarach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E154BF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E154BF">
              <w:rPr>
                <w:rFonts w:cs="Times New Roman"/>
                <w:color w:val="000000"/>
              </w:rPr>
              <w:t>Monika Żmu</w:t>
            </w:r>
            <w:r>
              <w:rPr>
                <w:rFonts w:cs="Times New Roman"/>
                <w:color w:val="000000"/>
              </w:rPr>
              <w:t>d</w:t>
            </w:r>
            <w:r w:rsidRPr="00E154BF">
              <w:rPr>
                <w:rFonts w:cs="Times New Roman"/>
                <w:color w:val="000000"/>
              </w:rPr>
              <w:t>ka</w:t>
            </w:r>
          </w:p>
        </w:tc>
      </w:tr>
      <w:tr w:rsidR="00B46ECD" w:rsidTr="00EB5F57">
        <w:trPr>
          <w:trHeight w:val="567"/>
        </w:trPr>
        <w:tc>
          <w:tcPr>
            <w:tcW w:w="440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CF2391" w:rsidRDefault="00B46ECD" w:rsidP="00F41029">
            <w:pPr>
              <w:jc w:val="center"/>
            </w:pPr>
            <w:r>
              <w:t>10</w:t>
            </w:r>
          </w:p>
        </w:tc>
        <w:tc>
          <w:tcPr>
            <w:tcW w:w="1787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445602" w:rsidRDefault="00B46ECD" w:rsidP="0000347D">
            <w:pPr>
              <w:ind w:left="31"/>
              <w:rPr>
                <w:b/>
              </w:rPr>
            </w:pPr>
            <w:r w:rsidRPr="00445602">
              <w:rPr>
                <w:b/>
              </w:rPr>
              <w:t>Binda</w:t>
            </w:r>
          </w:p>
        </w:tc>
        <w:tc>
          <w:tcPr>
            <w:tcW w:w="147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445602" w:rsidRDefault="00B46ECD" w:rsidP="0000347D">
            <w:pPr>
              <w:rPr>
                <w:b/>
              </w:rPr>
            </w:pPr>
            <w:r w:rsidRPr="00445602">
              <w:rPr>
                <w:b/>
              </w:rPr>
              <w:t>Szymon</w:t>
            </w:r>
          </w:p>
        </w:tc>
        <w:tc>
          <w:tcPr>
            <w:tcW w:w="6865" w:type="dxa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46ECD" w:rsidRPr="00BD3E06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D3E06">
              <w:rPr>
                <w:rFonts w:cs="Times New Roman"/>
                <w:color w:val="000000"/>
              </w:rPr>
              <w:t>Samorządowy Zespół Szkół nr1 im. Adama Mickiewicza w Chełmku</w:t>
            </w:r>
          </w:p>
        </w:tc>
        <w:tc>
          <w:tcPr>
            <w:tcW w:w="4095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B46ECD" w:rsidRPr="00BD3E06" w:rsidRDefault="00B46ECD" w:rsidP="0000347D">
            <w:pPr>
              <w:jc w:val="center"/>
              <w:rPr>
                <w:rFonts w:eastAsia="Times New Roman" w:cs="Times New Roman"/>
                <w:color w:val="000000"/>
                <w:sz w:val="22"/>
                <w:szCs w:val="22"/>
                <w:lang w:eastAsia="pl-PL"/>
              </w:rPr>
            </w:pPr>
            <w:r w:rsidRPr="00BD3E06">
              <w:rPr>
                <w:rFonts w:cs="Times New Roman"/>
                <w:color w:val="000000"/>
              </w:rPr>
              <w:t>Beata Babiuch</w:t>
            </w:r>
          </w:p>
        </w:tc>
      </w:tr>
    </w:tbl>
    <w:p w:rsidR="00B46ECD" w:rsidRDefault="00B46ECD" w:rsidP="003723DF"/>
    <w:sectPr w:rsidR="00B46ECD" w:rsidSect="0059522D">
      <w:footerReference w:type="default" r:id="rId6"/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ECD" w:rsidRDefault="00B46ECD" w:rsidP="0059522D">
      <w:r>
        <w:separator/>
      </w:r>
    </w:p>
  </w:endnote>
  <w:endnote w:type="continuationSeparator" w:id="0">
    <w:p w:rsidR="00B46ECD" w:rsidRDefault="00B46ECD" w:rsidP="00595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ECD" w:rsidRDefault="00B46ECD" w:rsidP="006C20B3">
    <w:pPr>
      <w:pStyle w:val="Footer"/>
      <w:jc w:val="center"/>
    </w:pPr>
    <w:fldSimple w:instr=" PAGE   \* MERGEFORMAT ">
      <w:r>
        <w:rPr>
          <w:noProof/>
        </w:rPr>
        <w:t>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ECD" w:rsidRDefault="00B46ECD" w:rsidP="0059522D">
      <w:r w:rsidRPr="0059522D">
        <w:rPr>
          <w:color w:val="000000"/>
        </w:rPr>
        <w:separator/>
      </w:r>
    </w:p>
  </w:footnote>
  <w:footnote w:type="continuationSeparator" w:id="0">
    <w:p w:rsidR="00B46ECD" w:rsidRDefault="00B46ECD" w:rsidP="00595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22D"/>
    <w:rsid w:val="0000218A"/>
    <w:rsid w:val="0000347D"/>
    <w:rsid w:val="00005CE5"/>
    <w:rsid w:val="00006E24"/>
    <w:rsid w:val="00017916"/>
    <w:rsid w:val="00020DD3"/>
    <w:rsid w:val="00023511"/>
    <w:rsid w:val="00024FA4"/>
    <w:rsid w:val="00025A05"/>
    <w:rsid w:val="00031899"/>
    <w:rsid w:val="00043CBD"/>
    <w:rsid w:val="00045CF5"/>
    <w:rsid w:val="00051620"/>
    <w:rsid w:val="00052558"/>
    <w:rsid w:val="0005551E"/>
    <w:rsid w:val="00066DE3"/>
    <w:rsid w:val="0007301D"/>
    <w:rsid w:val="0007473D"/>
    <w:rsid w:val="00082A27"/>
    <w:rsid w:val="00083584"/>
    <w:rsid w:val="00083A4D"/>
    <w:rsid w:val="00084127"/>
    <w:rsid w:val="00085911"/>
    <w:rsid w:val="0009426F"/>
    <w:rsid w:val="00094B02"/>
    <w:rsid w:val="00096E7C"/>
    <w:rsid w:val="000B0BE7"/>
    <w:rsid w:val="000B127A"/>
    <w:rsid w:val="000C213A"/>
    <w:rsid w:val="000C426C"/>
    <w:rsid w:val="000D0A2A"/>
    <w:rsid w:val="000D0E8F"/>
    <w:rsid w:val="000D15B9"/>
    <w:rsid w:val="000D1F8F"/>
    <w:rsid w:val="000D3A91"/>
    <w:rsid w:val="000E628C"/>
    <w:rsid w:val="00106059"/>
    <w:rsid w:val="00110193"/>
    <w:rsid w:val="00111D9D"/>
    <w:rsid w:val="00116660"/>
    <w:rsid w:val="001211ED"/>
    <w:rsid w:val="00127DE2"/>
    <w:rsid w:val="00127E4F"/>
    <w:rsid w:val="00130139"/>
    <w:rsid w:val="00130D71"/>
    <w:rsid w:val="00140134"/>
    <w:rsid w:val="001447A7"/>
    <w:rsid w:val="00156E85"/>
    <w:rsid w:val="00162822"/>
    <w:rsid w:val="0016427E"/>
    <w:rsid w:val="00173EBC"/>
    <w:rsid w:val="0018005E"/>
    <w:rsid w:val="00186415"/>
    <w:rsid w:val="0019023B"/>
    <w:rsid w:val="00197AB4"/>
    <w:rsid w:val="00197C24"/>
    <w:rsid w:val="001A74C8"/>
    <w:rsid w:val="001A7A34"/>
    <w:rsid w:val="001B06DB"/>
    <w:rsid w:val="001B5941"/>
    <w:rsid w:val="001D5146"/>
    <w:rsid w:val="001E0C8B"/>
    <w:rsid w:val="001F0DA9"/>
    <w:rsid w:val="001F4790"/>
    <w:rsid w:val="001F6D61"/>
    <w:rsid w:val="001F710C"/>
    <w:rsid w:val="002016C3"/>
    <w:rsid w:val="002108AD"/>
    <w:rsid w:val="002168A5"/>
    <w:rsid w:val="002247B4"/>
    <w:rsid w:val="00234C4B"/>
    <w:rsid w:val="00234DE2"/>
    <w:rsid w:val="002506D7"/>
    <w:rsid w:val="00253367"/>
    <w:rsid w:val="00257319"/>
    <w:rsid w:val="002636EA"/>
    <w:rsid w:val="00264509"/>
    <w:rsid w:val="002716BB"/>
    <w:rsid w:val="00273914"/>
    <w:rsid w:val="0027478F"/>
    <w:rsid w:val="00276C99"/>
    <w:rsid w:val="002809E7"/>
    <w:rsid w:val="00281F8F"/>
    <w:rsid w:val="002A16DC"/>
    <w:rsid w:val="002A585A"/>
    <w:rsid w:val="002A61FF"/>
    <w:rsid w:val="002C3839"/>
    <w:rsid w:val="002C4CB8"/>
    <w:rsid w:val="002C689A"/>
    <w:rsid w:val="002E3B4A"/>
    <w:rsid w:val="002F1177"/>
    <w:rsid w:val="00301516"/>
    <w:rsid w:val="00301A42"/>
    <w:rsid w:val="00311190"/>
    <w:rsid w:val="00313B08"/>
    <w:rsid w:val="00314824"/>
    <w:rsid w:val="00314FD5"/>
    <w:rsid w:val="00322168"/>
    <w:rsid w:val="00323038"/>
    <w:rsid w:val="00324EE3"/>
    <w:rsid w:val="00325662"/>
    <w:rsid w:val="00331283"/>
    <w:rsid w:val="0033577D"/>
    <w:rsid w:val="00344988"/>
    <w:rsid w:val="003477E2"/>
    <w:rsid w:val="00360207"/>
    <w:rsid w:val="00360D53"/>
    <w:rsid w:val="003723DF"/>
    <w:rsid w:val="00373909"/>
    <w:rsid w:val="00373EE5"/>
    <w:rsid w:val="00375187"/>
    <w:rsid w:val="00384911"/>
    <w:rsid w:val="0038515A"/>
    <w:rsid w:val="00386A74"/>
    <w:rsid w:val="00390098"/>
    <w:rsid w:val="00390891"/>
    <w:rsid w:val="00392AF9"/>
    <w:rsid w:val="00392BBC"/>
    <w:rsid w:val="00393D96"/>
    <w:rsid w:val="003A7BFE"/>
    <w:rsid w:val="003A7DAC"/>
    <w:rsid w:val="003C2707"/>
    <w:rsid w:val="003C2FD3"/>
    <w:rsid w:val="003C346F"/>
    <w:rsid w:val="003C7BAD"/>
    <w:rsid w:val="003D5EE3"/>
    <w:rsid w:val="003D6689"/>
    <w:rsid w:val="003E29F5"/>
    <w:rsid w:val="003E2EBA"/>
    <w:rsid w:val="003E36B3"/>
    <w:rsid w:val="003F27C5"/>
    <w:rsid w:val="003F2A6B"/>
    <w:rsid w:val="003F41D4"/>
    <w:rsid w:val="003F49C6"/>
    <w:rsid w:val="003F702B"/>
    <w:rsid w:val="00400F44"/>
    <w:rsid w:val="00402D52"/>
    <w:rsid w:val="00416B35"/>
    <w:rsid w:val="0042030C"/>
    <w:rsid w:val="004226A8"/>
    <w:rsid w:val="00430CEA"/>
    <w:rsid w:val="00433D72"/>
    <w:rsid w:val="00434A9A"/>
    <w:rsid w:val="00436B79"/>
    <w:rsid w:val="0043774A"/>
    <w:rsid w:val="00437CFF"/>
    <w:rsid w:val="004425C1"/>
    <w:rsid w:val="0044343B"/>
    <w:rsid w:val="00445602"/>
    <w:rsid w:val="00446E17"/>
    <w:rsid w:val="00447391"/>
    <w:rsid w:val="00450E25"/>
    <w:rsid w:val="00462EF7"/>
    <w:rsid w:val="00485A17"/>
    <w:rsid w:val="0048735C"/>
    <w:rsid w:val="00492039"/>
    <w:rsid w:val="004931AA"/>
    <w:rsid w:val="00495D80"/>
    <w:rsid w:val="004977F4"/>
    <w:rsid w:val="004A0C26"/>
    <w:rsid w:val="004A1A85"/>
    <w:rsid w:val="004A5647"/>
    <w:rsid w:val="004A60F8"/>
    <w:rsid w:val="004B0159"/>
    <w:rsid w:val="004B6747"/>
    <w:rsid w:val="004C0B82"/>
    <w:rsid w:val="004D0B96"/>
    <w:rsid w:val="004D1856"/>
    <w:rsid w:val="004D6D7F"/>
    <w:rsid w:val="004E3BA2"/>
    <w:rsid w:val="004E7F4A"/>
    <w:rsid w:val="00504945"/>
    <w:rsid w:val="00505BF4"/>
    <w:rsid w:val="00515D33"/>
    <w:rsid w:val="0052112B"/>
    <w:rsid w:val="00521E1E"/>
    <w:rsid w:val="00532FCF"/>
    <w:rsid w:val="00534457"/>
    <w:rsid w:val="00536B2C"/>
    <w:rsid w:val="0054066A"/>
    <w:rsid w:val="005558F8"/>
    <w:rsid w:val="00561409"/>
    <w:rsid w:val="00563F61"/>
    <w:rsid w:val="0056668C"/>
    <w:rsid w:val="0057107B"/>
    <w:rsid w:val="00577075"/>
    <w:rsid w:val="00582DE0"/>
    <w:rsid w:val="00586936"/>
    <w:rsid w:val="00591E0D"/>
    <w:rsid w:val="00593F06"/>
    <w:rsid w:val="0059522D"/>
    <w:rsid w:val="005B0477"/>
    <w:rsid w:val="005B154C"/>
    <w:rsid w:val="005B1AE5"/>
    <w:rsid w:val="005B2B55"/>
    <w:rsid w:val="005B6148"/>
    <w:rsid w:val="005D3CF2"/>
    <w:rsid w:val="005D6412"/>
    <w:rsid w:val="005D6DEF"/>
    <w:rsid w:val="005E03DA"/>
    <w:rsid w:val="005E2AD0"/>
    <w:rsid w:val="005F0347"/>
    <w:rsid w:val="005F2D7A"/>
    <w:rsid w:val="005F53CB"/>
    <w:rsid w:val="005F54EC"/>
    <w:rsid w:val="005F7621"/>
    <w:rsid w:val="005F7EA9"/>
    <w:rsid w:val="00613939"/>
    <w:rsid w:val="00613D04"/>
    <w:rsid w:val="0062522B"/>
    <w:rsid w:val="00627191"/>
    <w:rsid w:val="00644B52"/>
    <w:rsid w:val="00645142"/>
    <w:rsid w:val="006469EC"/>
    <w:rsid w:val="006477F5"/>
    <w:rsid w:val="00657D68"/>
    <w:rsid w:val="006665BE"/>
    <w:rsid w:val="006726AF"/>
    <w:rsid w:val="006769D8"/>
    <w:rsid w:val="006912CB"/>
    <w:rsid w:val="006922A1"/>
    <w:rsid w:val="006927A0"/>
    <w:rsid w:val="00694079"/>
    <w:rsid w:val="006A14B8"/>
    <w:rsid w:val="006A1E75"/>
    <w:rsid w:val="006A49A8"/>
    <w:rsid w:val="006A4A70"/>
    <w:rsid w:val="006B0131"/>
    <w:rsid w:val="006B37FC"/>
    <w:rsid w:val="006B6560"/>
    <w:rsid w:val="006B6A09"/>
    <w:rsid w:val="006C18E5"/>
    <w:rsid w:val="006C20B3"/>
    <w:rsid w:val="006D04B5"/>
    <w:rsid w:val="006D206E"/>
    <w:rsid w:val="006D4613"/>
    <w:rsid w:val="006E089C"/>
    <w:rsid w:val="006E1969"/>
    <w:rsid w:val="006E4A06"/>
    <w:rsid w:val="006E6625"/>
    <w:rsid w:val="006F0865"/>
    <w:rsid w:val="006F7F61"/>
    <w:rsid w:val="007009F5"/>
    <w:rsid w:val="00702D37"/>
    <w:rsid w:val="00705AB1"/>
    <w:rsid w:val="00723FE7"/>
    <w:rsid w:val="0073507A"/>
    <w:rsid w:val="0073548F"/>
    <w:rsid w:val="00736665"/>
    <w:rsid w:val="0073774F"/>
    <w:rsid w:val="00742613"/>
    <w:rsid w:val="00746543"/>
    <w:rsid w:val="007505BC"/>
    <w:rsid w:val="00752865"/>
    <w:rsid w:val="00766618"/>
    <w:rsid w:val="007704DE"/>
    <w:rsid w:val="007739E0"/>
    <w:rsid w:val="007759C4"/>
    <w:rsid w:val="00777592"/>
    <w:rsid w:val="0078028A"/>
    <w:rsid w:val="00785336"/>
    <w:rsid w:val="00785CA6"/>
    <w:rsid w:val="00790975"/>
    <w:rsid w:val="0079320C"/>
    <w:rsid w:val="007A545D"/>
    <w:rsid w:val="007A6101"/>
    <w:rsid w:val="007B2915"/>
    <w:rsid w:val="007B3B23"/>
    <w:rsid w:val="007C1CE4"/>
    <w:rsid w:val="007C4AC4"/>
    <w:rsid w:val="007C68D6"/>
    <w:rsid w:val="007D4ED0"/>
    <w:rsid w:val="007D73A5"/>
    <w:rsid w:val="007D78BD"/>
    <w:rsid w:val="007E25F4"/>
    <w:rsid w:val="007F05A1"/>
    <w:rsid w:val="00803D31"/>
    <w:rsid w:val="00810438"/>
    <w:rsid w:val="0081435A"/>
    <w:rsid w:val="00815747"/>
    <w:rsid w:val="00816184"/>
    <w:rsid w:val="00816674"/>
    <w:rsid w:val="0082185B"/>
    <w:rsid w:val="00827547"/>
    <w:rsid w:val="008318EB"/>
    <w:rsid w:val="00831A04"/>
    <w:rsid w:val="008321AD"/>
    <w:rsid w:val="008371F8"/>
    <w:rsid w:val="0084277D"/>
    <w:rsid w:val="00843906"/>
    <w:rsid w:val="00845EC0"/>
    <w:rsid w:val="00847C2C"/>
    <w:rsid w:val="008505C8"/>
    <w:rsid w:val="008517CF"/>
    <w:rsid w:val="0085356A"/>
    <w:rsid w:val="00856B5C"/>
    <w:rsid w:val="008624BF"/>
    <w:rsid w:val="008650CD"/>
    <w:rsid w:val="00865A90"/>
    <w:rsid w:val="008803D5"/>
    <w:rsid w:val="0088097E"/>
    <w:rsid w:val="00882E1A"/>
    <w:rsid w:val="0089063F"/>
    <w:rsid w:val="008923D1"/>
    <w:rsid w:val="0089328D"/>
    <w:rsid w:val="00894D53"/>
    <w:rsid w:val="008C50D7"/>
    <w:rsid w:val="008D4D18"/>
    <w:rsid w:val="008D772F"/>
    <w:rsid w:val="008E12A3"/>
    <w:rsid w:val="008E161C"/>
    <w:rsid w:val="008F1540"/>
    <w:rsid w:val="008F3F8D"/>
    <w:rsid w:val="00911045"/>
    <w:rsid w:val="009139A8"/>
    <w:rsid w:val="00917A16"/>
    <w:rsid w:val="00920907"/>
    <w:rsid w:val="0092209F"/>
    <w:rsid w:val="00925EE0"/>
    <w:rsid w:val="009268F2"/>
    <w:rsid w:val="00927C3C"/>
    <w:rsid w:val="0093490D"/>
    <w:rsid w:val="0093552B"/>
    <w:rsid w:val="009379AE"/>
    <w:rsid w:val="00937D95"/>
    <w:rsid w:val="00940384"/>
    <w:rsid w:val="009566F2"/>
    <w:rsid w:val="00973C81"/>
    <w:rsid w:val="00976E89"/>
    <w:rsid w:val="009914FE"/>
    <w:rsid w:val="009919FF"/>
    <w:rsid w:val="009951F2"/>
    <w:rsid w:val="009B1577"/>
    <w:rsid w:val="009B4080"/>
    <w:rsid w:val="009C02BD"/>
    <w:rsid w:val="009C6346"/>
    <w:rsid w:val="009D08CC"/>
    <w:rsid w:val="009D1B63"/>
    <w:rsid w:val="009E1CF0"/>
    <w:rsid w:val="009F1D9C"/>
    <w:rsid w:val="009F2869"/>
    <w:rsid w:val="009F4817"/>
    <w:rsid w:val="009F7ACC"/>
    <w:rsid w:val="00A033DE"/>
    <w:rsid w:val="00A03D35"/>
    <w:rsid w:val="00A0591B"/>
    <w:rsid w:val="00A06D44"/>
    <w:rsid w:val="00A1249D"/>
    <w:rsid w:val="00A21C4E"/>
    <w:rsid w:val="00A34057"/>
    <w:rsid w:val="00A350AD"/>
    <w:rsid w:val="00A452BF"/>
    <w:rsid w:val="00A53C62"/>
    <w:rsid w:val="00A57C9B"/>
    <w:rsid w:val="00A60C2D"/>
    <w:rsid w:val="00A623BF"/>
    <w:rsid w:val="00A627B8"/>
    <w:rsid w:val="00A64508"/>
    <w:rsid w:val="00A6765D"/>
    <w:rsid w:val="00A730B0"/>
    <w:rsid w:val="00A751FC"/>
    <w:rsid w:val="00A760DE"/>
    <w:rsid w:val="00A77D58"/>
    <w:rsid w:val="00A80D72"/>
    <w:rsid w:val="00A85610"/>
    <w:rsid w:val="00A9159B"/>
    <w:rsid w:val="00AA010C"/>
    <w:rsid w:val="00AA66D8"/>
    <w:rsid w:val="00AA6885"/>
    <w:rsid w:val="00AA6B71"/>
    <w:rsid w:val="00AA77CE"/>
    <w:rsid w:val="00AA7827"/>
    <w:rsid w:val="00AB157A"/>
    <w:rsid w:val="00AB5F25"/>
    <w:rsid w:val="00AC3792"/>
    <w:rsid w:val="00AC5326"/>
    <w:rsid w:val="00AC55E0"/>
    <w:rsid w:val="00AC5C97"/>
    <w:rsid w:val="00AC663D"/>
    <w:rsid w:val="00AC74AE"/>
    <w:rsid w:val="00AD1081"/>
    <w:rsid w:val="00AE3B65"/>
    <w:rsid w:val="00AF42ED"/>
    <w:rsid w:val="00AF5E3D"/>
    <w:rsid w:val="00B00547"/>
    <w:rsid w:val="00B02569"/>
    <w:rsid w:val="00B05B78"/>
    <w:rsid w:val="00B10598"/>
    <w:rsid w:val="00B11332"/>
    <w:rsid w:val="00B118FC"/>
    <w:rsid w:val="00B16D3E"/>
    <w:rsid w:val="00B21067"/>
    <w:rsid w:val="00B21372"/>
    <w:rsid w:val="00B25931"/>
    <w:rsid w:val="00B27C7F"/>
    <w:rsid w:val="00B3451F"/>
    <w:rsid w:val="00B409F3"/>
    <w:rsid w:val="00B40DB7"/>
    <w:rsid w:val="00B42B3F"/>
    <w:rsid w:val="00B4582D"/>
    <w:rsid w:val="00B46ECD"/>
    <w:rsid w:val="00B53751"/>
    <w:rsid w:val="00B556D6"/>
    <w:rsid w:val="00B57AE8"/>
    <w:rsid w:val="00B632F9"/>
    <w:rsid w:val="00B648E1"/>
    <w:rsid w:val="00B64DC7"/>
    <w:rsid w:val="00B6636E"/>
    <w:rsid w:val="00B742F4"/>
    <w:rsid w:val="00B82907"/>
    <w:rsid w:val="00B85C8C"/>
    <w:rsid w:val="00B95724"/>
    <w:rsid w:val="00B96D88"/>
    <w:rsid w:val="00BB07FC"/>
    <w:rsid w:val="00BB0F3B"/>
    <w:rsid w:val="00BB151B"/>
    <w:rsid w:val="00BB6298"/>
    <w:rsid w:val="00BC1350"/>
    <w:rsid w:val="00BC7A8E"/>
    <w:rsid w:val="00BD1737"/>
    <w:rsid w:val="00BD373F"/>
    <w:rsid w:val="00BD3E06"/>
    <w:rsid w:val="00BD6487"/>
    <w:rsid w:val="00BE1902"/>
    <w:rsid w:val="00BE7095"/>
    <w:rsid w:val="00BF4D6A"/>
    <w:rsid w:val="00BF70BD"/>
    <w:rsid w:val="00C03345"/>
    <w:rsid w:val="00C03538"/>
    <w:rsid w:val="00C11FD0"/>
    <w:rsid w:val="00C24EF2"/>
    <w:rsid w:val="00C25DA3"/>
    <w:rsid w:val="00C30F77"/>
    <w:rsid w:val="00C3292B"/>
    <w:rsid w:val="00C33607"/>
    <w:rsid w:val="00C34712"/>
    <w:rsid w:val="00C367A4"/>
    <w:rsid w:val="00C37F9A"/>
    <w:rsid w:val="00C45EBE"/>
    <w:rsid w:val="00C520B8"/>
    <w:rsid w:val="00C53F1C"/>
    <w:rsid w:val="00C57004"/>
    <w:rsid w:val="00C603DE"/>
    <w:rsid w:val="00C63C15"/>
    <w:rsid w:val="00C64D39"/>
    <w:rsid w:val="00C65AF9"/>
    <w:rsid w:val="00C65F0B"/>
    <w:rsid w:val="00C67402"/>
    <w:rsid w:val="00C7070B"/>
    <w:rsid w:val="00C772B7"/>
    <w:rsid w:val="00C83F98"/>
    <w:rsid w:val="00C8438E"/>
    <w:rsid w:val="00C8467A"/>
    <w:rsid w:val="00C97A18"/>
    <w:rsid w:val="00CA62AD"/>
    <w:rsid w:val="00CC6A62"/>
    <w:rsid w:val="00CC6B11"/>
    <w:rsid w:val="00CD7107"/>
    <w:rsid w:val="00CF0595"/>
    <w:rsid w:val="00CF2209"/>
    <w:rsid w:val="00CF2391"/>
    <w:rsid w:val="00D02A55"/>
    <w:rsid w:val="00D0472F"/>
    <w:rsid w:val="00D075D4"/>
    <w:rsid w:val="00D164BB"/>
    <w:rsid w:val="00D2376F"/>
    <w:rsid w:val="00D34FE1"/>
    <w:rsid w:val="00D3551B"/>
    <w:rsid w:val="00D36A9A"/>
    <w:rsid w:val="00D52A01"/>
    <w:rsid w:val="00D63484"/>
    <w:rsid w:val="00D72321"/>
    <w:rsid w:val="00D752B3"/>
    <w:rsid w:val="00D8112A"/>
    <w:rsid w:val="00D83D22"/>
    <w:rsid w:val="00D95A84"/>
    <w:rsid w:val="00D978CC"/>
    <w:rsid w:val="00DA1544"/>
    <w:rsid w:val="00DA3624"/>
    <w:rsid w:val="00DA3F1D"/>
    <w:rsid w:val="00DB6C79"/>
    <w:rsid w:val="00DB6E3F"/>
    <w:rsid w:val="00DC43C2"/>
    <w:rsid w:val="00DC452B"/>
    <w:rsid w:val="00DC596A"/>
    <w:rsid w:val="00DC6BE8"/>
    <w:rsid w:val="00DD4328"/>
    <w:rsid w:val="00DE1FAD"/>
    <w:rsid w:val="00DE546F"/>
    <w:rsid w:val="00DF585F"/>
    <w:rsid w:val="00E05AA1"/>
    <w:rsid w:val="00E065A6"/>
    <w:rsid w:val="00E154BF"/>
    <w:rsid w:val="00E25EAA"/>
    <w:rsid w:val="00E330B5"/>
    <w:rsid w:val="00E40625"/>
    <w:rsid w:val="00E50653"/>
    <w:rsid w:val="00E5128F"/>
    <w:rsid w:val="00E549FF"/>
    <w:rsid w:val="00E564A4"/>
    <w:rsid w:val="00E64674"/>
    <w:rsid w:val="00E65822"/>
    <w:rsid w:val="00E74AB8"/>
    <w:rsid w:val="00E77C9C"/>
    <w:rsid w:val="00E822E0"/>
    <w:rsid w:val="00E8354E"/>
    <w:rsid w:val="00E87670"/>
    <w:rsid w:val="00E90A18"/>
    <w:rsid w:val="00E90DDB"/>
    <w:rsid w:val="00E91CD6"/>
    <w:rsid w:val="00E92C77"/>
    <w:rsid w:val="00E954E4"/>
    <w:rsid w:val="00E96668"/>
    <w:rsid w:val="00EA109C"/>
    <w:rsid w:val="00EA2088"/>
    <w:rsid w:val="00EB0F3C"/>
    <w:rsid w:val="00EB1FD5"/>
    <w:rsid w:val="00EB5F57"/>
    <w:rsid w:val="00ED0336"/>
    <w:rsid w:val="00EE1119"/>
    <w:rsid w:val="00EE710E"/>
    <w:rsid w:val="00EF1EE1"/>
    <w:rsid w:val="00EF201F"/>
    <w:rsid w:val="00EF2796"/>
    <w:rsid w:val="00EF54A1"/>
    <w:rsid w:val="00F06799"/>
    <w:rsid w:val="00F20918"/>
    <w:rsid w:val="00F22E3B"/>
    <w:rsid w:val="00F23E7F"/>
    <w:rsid w:val="00F2421E"/>
    <w:rsid w:val="00F32693"/>
    <w:rsid w:val="00F37AC6"/>
    <w:rsid w:val="00F41029"/>
    <w:rsid w:val="00F430D1"/>
    <w:rsid w:val="00F448D4"/>
    <w:rsid w:val="00F451F2"/>
    <w:rsid w:val="00F462E6"/>
    <w:rsid w:val="00F57A55"/>
    <w:rsid w:val="00F65CA4"/>
    <w:rsid w:val="00F67AB4"/>
    <w:rsid w:val="00F67D84"/>
    <w:rsid w:val="00F725C2"/>
    <w:rsid w:val="00F7716A"/>
    <w:rsid w:val="00F8541B"/>
    <w:rsid w:val="00F90AA4"/>
    <w:rsid w:val="00F91566"/>
    <w:rsid w:val="00F9229F"/>
    <w:rsid w:val="00F9287E"/>
    <w:rsid w:val="00F954D3"/>
    <w:rsid w:val="00F97AD7"/>
    <w:rsid w:val="00FA01FF"/>
    <w:rsid w:val="00FA0B09"/>
    <w:rsid w:val="00FA3DAE"/>
    <w:rsid w:val="00FA65E7"/>
    <w:rsid w:val="00FB19FB"/>
    <w:rsid w:val="00FB42DB"/>
    <w:rsid w:val="00FB5946"/>
    <w:rsid w:val="00FB634B"/>
    <w:rsid w:val="00FC0466"/>
    <w:rsid w:val="00FC1292"/>
    <w:rsid w:val="00FC4D78"/>
    <w:rsid w:val="00FC58B1"/>
    <w:rsid w:val="00FD766C"/>
    <w:rsid w:val="00FE51E5"/>
    <w:rsid w:val="00FE6F58"/>
    <w:rsid w:val="00FF5D54"/>
    <w:rsid w:val="00FF7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uiPriority w:val="99"/>
    <w:rsid w:val="0059522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uiPriority w:val="99"/>
    <w:rsid w:val="0059522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uiPriority w:val="99"/>
    <w:rsid w:val="0059522D"/>
    <w:pPr>
      <w:spacing w:after="120"/>
    </w:pPr>
  </w:style>
  <w:style w:type="paragraph" w:styleId="List">
    <w:name w:val="List"/>
    <w:basedOn w:val="Textbody"/>
    <w:uiPriority w:val="99"/>
    <w:rsid w:val="0059522D"/>
  </w:style>
  <w:style w:type="paragraph" w:styleId="Caption">
    <w:name w:val="caption"/>
    <w:basedOn w:val="Standard"/>
    <w:uiPriority w:val="99"/>
    <w:qFormat/>
    <w:rsid w:val="0059522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59522D"/>
    <w:pPr>
      <w:suppressLineNumbers/>
    </w:pPr>
  </w:style>
  <w:style w:type="paragraph" w:customStyle="1" w:styleId="TableContents">
    <w:name w:val="Table Contents"/>
    <w:basedOn w:val="Standard"/>
    <w:uiPriority w:val="99"/>
    <w:rsid w:val="0059522D"/>
    <w:pPr>
      <w:suppressLineNumbers/>
    </w:pPr>
  </w:style>
  <w:style w:type="paragraph" w:customStyle="1" w:styleId="Default">
    <w:name w:val="Default"/>
    <w:uiPriority w:val="99"/>
    <w:rsid w:val="0059522D"/>
    <w:pPr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bidi="hi-IN"/>
    </w:rPr>
  </w:style>
  <w:style w:type="paragraph" w:styleId="Header">
    <w:name w:val="header"/>
    <w:basedOn w:val="Normal"/>
    <w:link w:val="HeaderChar"/>
    <w:uiPriority w:val="99"/>
    <w:rsid w:val="0059522D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26321"/>
    <w:rPr>
      <w:kern w:val="3"/>
      <w:sz w:val="24"/>
      <w:szCs w:val="21"/>
      <w:lang w:eastAsia="zh-CN" w:bidi="hi-IN"/>
    </w:rPr>
  </w:style>
  <w:style w:type="character" w:customStyle="1" w:styleId="NagwekZnak">
    <w:name w:val="Nagłówek Znak"/>
    <w:basedOn w:val="DefaultParagraphFont"/>
    <w:uiPriority w:val="99"/>
    <w:rsid w:val="0059522D"/>
    <w:rPr>
      <w:rFonts w:cs="Times New Roman"/>
      <w:sz w:val="21"/>
      <w:szCs w:val="21"/>
    </w:rPr>
  </w:style>
  <w:style w:type="paragraph" w:styleId="Footer">
    <w:name w:val="footer"/>
    <w:basedOn w:val="Normal"/>
    <w:link w:val="FooterChar"/>
    <w:uiPriority w:val="99"/>
    <w:rsid w:val="0059522D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926321"/>
    <w:rPr>
      <w:kern w:val="3"/>
      <w:sz w:val="24"/>
      <w:szCs w:val="21"/>
      <w:lang w:eastAsia="zh-CN" w:bidi="hi-IN"/>
    </w:rPr>
  </w:style>
  <w:style w:type="character" w:customStyle="1" w:styleId="StopkaZnak">
    <w:name w:val="Stopka Znak"/>
    <w:basedOn w:val="DefaultParagraphFont"/>
    <w:uiPriority w:val="99"/>
    <w:rsid w:val="0059522D"/>
    <w:rPr>
      <w:rFonts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74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18</Pages>
  <Words>3304</Words>
  <Characters>19825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Radlińska</dc:creator>
  <cp:keywords/>
  <dc:description/>
  <cp:lastModifiedBy>Użytkownik systemu Windows</cp:lastModifiedBy>
  <cp:revision>3</cp:revision>
  <cp:lastPrinted>2022-05-09T00:22:00Z</cp:lastPrinted>
  <dcterms:created xsi:type="dcterms:W3CDTF">2022-05-09T21:25:00Z</dcterms:created>
  <dcterms:modified xsi:type="dcterms:W3CDTF">2022-05-19T12:28:00Z</dcterms:modified>
</cp:coreProperties>
</file>